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4" w:rsidRDefault="00605224"/>
    <w:p w:rsidR="00F67FE2" w:rsidRDefault="00F67FE2" w:rsidP="00605224">
      <w:pPr>
        <w:jc w:val="center"/>
        <w:outlineLvl w:val="0"/>
        <w:rPr>
          <w:rFonts w:ascii="Arial Black" w:hAnsi="Arial Black" w:cs="Calibri"/>
          <w:b/>
          <w:sz w:val="40"/>
          <w:szCs w:val="40"/>
        </w:rPr>
      </w:pPr>
    </w:p>
    <w:p w:rsidR="00A82AD7" w:rsidRPr="00605224" w:rsidRDefault="00A82AD7" w:rsidP="00A82AD7">
      <w:pPr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605224">
        <w:rPr>
          <w:rFonts w:ascii="Calibri" w:hAnsi="Calibri" w:cs="Calibri"/>
          <w:b/>
          <w:sz w:val="32"/>
          <w:szCs w:val="32"/>
          <w:u w:val="single"/>
        </w:rPr>
        <w:t>APPLICATION FOR OUTSIDE CATERING CONCESSIONS</w:t>
      </w:r>
      <w:bookmarkStart w:id="0" w:name="_GoBack"/>
      <w:bookmarkEnd w:id="0"/>
    </w:p>
    <w:p w:rsidR="00605224" w:rsidRPr="005D585A" w:rsidRDefault="00605224" w:rsidP="00605224">
      <w:pPr>
        <w:jc w:val="center"/>
        <w:outlineLvl w:val="0"/>
        <w:rPr>
          <w:rFonts w:ascii="Arial Black" w:hAnsi="Arial Black" w:cs="Calibri"/>
          <w:b/>
          <w:sz w:val="40"/>
          <w:szCs w:val="40"/>
        </w:rPr>
      </w:pPr>
      <w:r w:rsidRPr="005D585A">
        <w:rPr>
          <w:rFonts w:ascii="Arial Black" w:hAnsi="Arial Black" w:cs="Calibri"/>
          <w:b/>
          <w:sz w:val="40"/>
          <w:szCs w:val="40"/>
        </w:rPr>
        <w:t xml:space="preserve">Orsett Show </w:t>
      </w:r>
      <w:r w:rsidR="00801EAC">
        <w:rPr>
          <w:rFonts w:ascii="Arial Black" w:hAnsi="Arial Black" w:cs="Calibri"/>
          <w:b/>
          <w:sz w:val="40"/>
          <w:szCs w:val="40"/>
        </w:rPr>
        <w:t>7</w:t>
      </w:r>
      <w:r w:rsidR="00801EAC" w:rsidRPr="00801EAC">
        <w:rPr>
          <w:rFonts w:ascii="Arial Black" w:hAnsi="Arial Black" w:cs="Calibri"/>
          <w:b/>
          <w:sz w:val="40"/>
          <w:szCs w:val="40"/>
          <w:vertAlign w:val="superscript"/>
        </w:rPr>
        <w:t>th</w:t>
      </w:r>
      <w:r w:rsidR="00801EAC">
        <w:rPr>
          <w:rFonts w:ascii="Arial Black" w:hAnsi="Arial Black" w:cs="Calibri"/>
          <w:b/>
          <w:sz w:val="40"/>
          <w:szCs w:val="40"/>
        </w:rPr>
        <w:t xml:space="preserve"> </w:t>
      </w:r>
      <w:r w:rsidRPr="005D585A">
        <w:rPr>
          <w:rFonts w:ascii="Arial Black" w:hAnsi="Arial Black" w:cs="Calibri"/>
          <w:b/>
          <w:sz w:val="40"/>
          <w:szCs w:val="40"/>
        </w:rPr>
        <w:t>September 201</w:t>
      </w:r>
      <w:r w:rsidR="008C6CDA">
        <w:rPr>
          <w:rFonts w:ascii="Arial Black" w:hAnsi="Arial Black" w:cs="Calibri"/>
          <w:b/>
          <w:sz w:val="40"/>
          <w:szCs w:val="40"/>
        </w:rPr>
        <w:t>9</w:t>
      </w:r>
    </w:p>
    <w:tbl>
      <w:tblPr>
        <w:tblW w:w="10095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1068"/>
        <w:gridCol w:w="1106"/>
        <w:gridCol w:w="2952"/>
        <w:gridCol w:w="1327"/>
        <w:gridCol w:w="1198"/>
        <w:gridCol w:w="1142"/>
        <w:gridCol w:w="1287"/>
        <w:gridCol w:w="15"/>
      </w:tblGrid>
      <w:tr w:rsidR="00C73567" w:rsidRPr="001E3C2E" w:rsidTr="00E01E1D">
        <w:trPr>
          <w:trHeight w:val="1752"/>
          <w:jc w:val="center"/>
        </w:trPr>
        <w:tc>
          <w:tcPr>
            <w:tcW w:w="6453" w:type="dxa"/>
            <w:gridSpan w:val="4"/>
          </w:tcPr>
          <w:p w:rsidR="00C73567" w:rsidRDefault="00E01E1D" w:rsidP="00703C78">
            <w:r>
              <w:t>Na</w:t>
            </w:r>
            <w:r w:rsidR="00C828DD">
              <w:t>me</w:t>
            </w:r>
            <w:r w:rsidR="00541698">
              <w:t>:</w:t>
            </w:r>
            <w:r w:rsidR="00534BD0">
              <w:t xml:space="preserve"> ……………………………………………………………………</w:t>
            </w:r>
          </w:p>
          <w:p w:rsidR="00370AF5" w:rsidRDefault="00370AF5" w:rsidP="00703C78"/>
          <w:p w:rsidR="00541698" w:rsidRDefault="00541698" w:rsidP="00703C78">
            <w:r>
              <w:t>Address:</w:t>
            </w:r>
            <w:r w:rsidR="00534BD0">
              <w:t xml:space="preserve"> …………………………………………………………………</w:t>
            </w:r>
          </w:p>
          <w:p w:rsidR="00370AF5" w:rsidRDefault="00370AF5" w:rsidP="00703C78"/>
          <w:p w:rsidR="00370AF5" w:rsidRDefault="00534BD0" w:rsidP="00703C78">
            <w:r>
              <w:t>…………………………………………………………………………………</w:t>
            </w:r>
          </w:p>
          <w:p w:rsidR="00A10383" w:rsidRDefault="00A10383" w:rsidP="00703C78"/>
          <w:p w:rsidR="00534BD0" w:rsidRDefault="00534BD0" w:rsidP="00703C78">
            <w:r>
              <w:t>…………………………………………………………………………………</w:t>
            </w:r>
          </w:p>
          <w:p w:rsidR="00534BD0" w:rsidRDefault="00534BD0" w:rsidP="00703C78"/>
          <w:p w:rsidR="00C828DD" w:rsidRDefault="00E65438" w:rsidP="00703C78">
            <w:r>
              <w:t>Email:</w:t>
            </w:r>
            <w:r w:rsidR="00A10383">
              <w:t xml:space="preserve"> ………………………………………………………………………</w:t>
            </w:r>
          </w:p>
          <w:p w:rsidR="00534BD0" w:rsidRDefault="00534BD0" w:rsidP="00703C78"/>
          <w:p w:rsidR="00534BD0" w:rsidRPr="001E3C2E" w:rsidRDefault="00534BD0" w:rsidP="00703C78">
            <w:r>
              <w:t>Tel/Mobile: ………………………………………………………………</w:t>
            </w:r>
          </w:p>
        </w:tc>
        <w:tc>
          <w:tcPr>
            <w:tcW w:w="3642" w:type="dxa"/>
            <w:gridSpan w:val="4"/>
          </w:tcPr>
          <w:p w:rsidR="00605224" w:rsidRDefault="00605224" w:rsidP="003431CB">
            <w:pPr>
              <w:rPr>
                <w:rFonts w:ascii="Arial" w:hAnsi="Arial" w:cs="Arial"/>
                <w:sz w:val="18"/>
              </w:rPr>
            </w:pPr>
          </w:p>
          <w:p w:rsidR="00E01E1D" w:rsidRDefault="00605224" w:rsidP="0034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Send to </w:t>
            </w:r>
          </w:p>
          <w:p w:rsidR="00605224" w:rsidRDefault="00E01E1D" w:rsidP="0034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Georgina Clark</w:t>
            </w:r>
            <w:r w:rsidR="00605224">
              <w:rPr>
                <w:rFonts w:ascii="Arial" w:hAnsi="Arial" w:cs="Arial"/>
                <w:sz w:val="18"/>
              </w:rPr>
              <w:t xml:space="preserve">       </w:t>
            </w:r>
          </w:p>
          <w:p w:rsidR="00C73567" w:rsidRDefault="00E01E1D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Show Secretary</w:t>
            </w:r>
          </w:p>
          <w:p w:rsidR="00E01E1D" w:rsidRDefault="00E01E1D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Orsett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18"/>
              </w:rPr>
              <w:t>Hort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 &amp; Agric Society</w:t>
            </w:r>
          </w:p>
          <w:p w:rsidR="00E01E1D" w:rsidRDefault="00E01E1D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PO Box 1954</w:t>
            </w:r>
          </w:p>
          <w:p w:rsidR="00A82AD7" w:rsidRDefault="00E01E1D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Stanford-Le-Hope</w:t>
            </w:r>
          </w:p>
          <w:p w:rsidR="00E01E1D" w:rsidRDefault="00E01E1D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Essex  SS171AQ </w:t>
            </w:r>
          </w:p>
          <w:p w:rsidR="00A82AD7" w:rsidRDefault="00A82AD7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</w:p>
          <w:p w:rsidR="00A82AD7" w:rsidRPr="00442492" w:rsidRDefault="00A82AD7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</w:p>
          <w:p w:rsidR="00C73567" w:rsidRPr="002C2C92" w:rsidRDefault="00C73567" w:rsidP="003431CB">
            <w:pPr>
              <w:rPr>
                <w:rFonts w:ascii="Arial" w:hAnsi="Arial" w:cs="Arial"/>
                <w:sz w:val="16"/>
                <w:szCs w:val="16"/>
              </w:rPr>
            </w:pPr>
            <w:r w:rsidRPr="00442492">
              <w:rPr>
                <w:rFonts w:ascii="Arial" w:hAnsi="Arial" w:cs="Arial"/>
                <w:color w:val="000000"/>
                <w:spacing w:val="0"/>
                <w:sz w:val="18"/>
              </w:rPr>
              <w:t xml:space="preserve">Email: </w:t>
            </w:r>
            <w:r w:rsidR="0061640D">
              <w:rPr>
                <w:rFonts w:ascii="Arial" w:hAnsi="Arial" w:cs="Arial"/>
                <w:color w:val="000000"/>
                <w:spacing w:val="0"/>
                <w:sz w:val="18"/>
              </w:rPr>
              <w:t>catering@orsettshow.co.uk</w:t>
            </w:r>
          </w:p>
        </w:tc>
      </w:tr>
      <w:tr w:rsidR="002C2C92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bottom"/>
          </w:tcPr>
          <w:p w:rsidR="002C2C92" w:rsidRDefault="002C2C92" w:rsidP="002C2C92">
            <w:pPr>
              <w:pStyle w:val="ColumnHeadings"/>
            </w:pPr>
            <w:r>
              <w:rPr>
                <w:rFonts w:ascii="Arial" w:hAnsi="Arial" w:cs="Arial"/>
                <w:color w:val="008000"/>
                <w:sz w:val="32"/>
                <w:szCs w:val="32"/>
              </w:rPr>
              <w:t>OUTSIDE CATERING TENDER</w:t>
            </w:r>
          </w:p>
        </w:tc>
        <w:tc>
          <w:tcPr>
            <w:tcW w:w="4954" w:type="dxa"/>
            <w:gridSpan w:val="4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Default="002C2C92" w:rsidP="007D0263">
            <w:pPr>
              <w:pStyle w:val="ColumnHeadings"/>
            </w:pPr>
            <w:r>
              <w:rPr>
                <w:sz w:val="16"/>
              </w:rPr>
              <w:t xml:space="preserve">     </w:t>
            </w:r>
            <w:r w:rsidRPr="002C2C92">
              <w:rPr>
                <w:sz w:val="16"/>
              </w:rPr>
              <w:t xml:space="preserve">Date: </w:t>
            </w:r>
            <w:r w:rsidR="00230345">
              <w:rPr>
                <w:sz w:val="16"/>
              </w:rPr>
              <w:t xml:space="preserve">     /      / 20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2174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30345" w:rsidP="002C2C92">
            <w:pPr>
              <w:pStyle w:val="ColumnHeadings"/>
            </w:pPr>
            <w:r>
              <w:t xml:space="preserve">YOUR </w:t>
            </w:r>
            <w:r w:rsidR="00406FE9">
              <w:t xml:space="preserve">company </w:t>
            </w:r>
            <w:r w:rsidR="002C2C92">
              <w:t>NAME</w:t>
            </w:r>
          </w:p>
        </w:tc>
        <w:tc>
          <w:tcPr>
            <w:tcW w:w="295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 xml:space="preserve"> DESCRIPTION</w:t>
            </w:r>
          </w:p>
        </w:tc>
        <w:tc>
          <w:tcPr>
            <w:tcW w:w="2525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Default="002C2C92" w:rsidP="002C2C92">
            <w:pPr>
              <w:pStyle w:val="ColumnHeadings"/>
            </w:pPr>
            <w:r>
              <w:t>payment terms</w:t>
            </w:r>
          </w:p>
          <w:p w:rsidR="00230345" w:rsidRPr="001E3C2E" w:rsidRDefault="00230345" w:rsidP="002C2C92">
            <w:pPr>
              <w:pStyle w:val="ColumnHeadings"/>
            </w:pPr>
            <w:r>
              <w:t>CIRCLE PREFERENCE</w:t>
            </w:r>
          </w:p>
        </w:tc>
        <w:tc>
          <w:tcPr>
            <w:tcW w:w="2429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30345" w:rsidP="002C2C92">
            <w:pPr>
              <w:pStyle w:val="ColumnHeadings"/>
            </w:pPr>
            <w:r>
              <w:t xml:space="preserve">PAYMENT </w:t>
            </w:r>
            <w:r w:rsidR="002C2C92">
              <w:t>due date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2174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Default="002C2C92" w:rsidP="002C2C92">
            <w:pPr>
              <w:pStyle w:val="Centered"/>
            </w:pPr>
          </w:p>
          <w:p w:rsidR="001D0366" w:rsidRPr="00761383" w:rsidRDefault="001D0366" w:rsidP="002C2C92">
            <w:pPr>
              <w:pStyle w:val="Centered"/>
            </w:pPr>
          </w:p>
        </w:tc>
        <w:tc>
          <w:tcPr>
            <w:tcW w:w="295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761383" w:rsidRDefault="002C2C92" w:rsidP="002C2C92">
            <w:pPr>
              <w:pStyle w:val="Centered"/>
            </w:pPr>
          </w:p>
        </w:tc>
        <w:tc>
          <w:tcPr>
            <w:tcW w:w="2525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406FE9" w:rsidRDefault="002C2C92" w:rsidP="00492862">
            <w:pPr>
              <w:pStyle w:val="Centered"/>
              <w:rPr>
                <w:b/>
                <w:sz w:val="18"/>
              </w:rPr>
            </w:pPr>
            <w:r w:rsidRPr="00406FE9">
              <w:rPr>
                <w:b/>
                <w:sz w:val="18"/>
              </w:rPr>
              <w:t>CHEQUE/</w:t>
            </w:r>
            <w:r w:rsidR="00E45620" w:rsidRPr="00406FE9">
              <w:rPr>
                <w:b/>
                <w:sz w:val="18"/>
              </w:rPr>
              <w:t>BACS</w:t>
            </w:r>
          </w:p>
        </w:tc>
        <w:tc>
          <w:tcPr>
            <w:tcW w:w="2429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933D2A" w:rsidRDefault="00230345" w:rsidP="00CF211A">
            <w:pPr>
              <w:pStyle w:val="Centered"/>
              <w:rPr>
                <w:b/>
                <w:color w:val="FF0000"/>
                <w:sz w:val="20"/>
                <w:szCs w:val="20"/>
              </w:rPr>
            </w:pPr>
            <w:r w:rsidRPr="00933D2A">
              <w:rPr>
                <w:b/>
                <w:color w:val="FF0000"/>
                <w:sz w:val="20"/>
                <w:szCs w:val="20"/>
              </w:rPr>
              <w:t>3</w:t>
            </w:r>
            <w:r w:rsidR="008C6CDA">
              <w:rPr>
                <w:b/>
                <w:color w:val="FF0000"/>
                <w:sz w:val="20"/>
                <w:szCs w:val="20"/>
              </w:rPr>
              <w:t>1</w:t>
            </w:r>
            <w:r w:rsidR="008C6CDA" w:rsidRPr="008C6CDA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8C6CD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211A">
              <w:rPr>
                <w:b/>
                <w:color w:val="FF0000"/>
                <w:sz w:val="20"/>
                <w:szCs w:val="20"/>
              </w:rPr>
              <w:t>Ju</w:t>
            </w:r>
            <w:r w:rsidR="008C6CDA">
              <w:rPr>
                <w:b/>
                <w:color w:val="FF0000"/>
                <w:sz w:val="20"/>
                <w:szCs w:val="20"/>
              </w:rPr>
              <w:t>ly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A6567A" w:rsidP="002C2C92">
            <w:pPr>
              <w:pStyle w:val="ColumnHeadings"/>
            </w:pPr>
            <w:r>
              <w:t xml:space="preserve">UNIT </w:t>
            </w:r>
            <w:r w:rsidR="002C2C92">
              <w:t>qty</w:t>
            </w:r>
          </w:p>
        </w:tc>
        <w:tc>
          <w:tcPr>
            <w:tcW w:w="6583" w:type="dxa"/>
            <w:gridSpan w:val="4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A6567A" w:rsidP="002C2C92">
            <w:pPr>
              <w:pStyle w:val="ColumnHeadings"/>
            </w:pPr>
            <w:r>
              <w:t xml:space="preserve">UNIT </w:t>
            </w:r>
            <w:r w:rsidR="002C2C92">
              <w:t>description</w:t>
            </w:r>
          </w:p>
        </w:tc>
        <w:tc>
          <w:tcPr>
            <w:tcW w:w="114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>unit price</w:t>
            </w:r>
          </w:p>
        </w:tc>
        <w:tc>
          <w:tcPr>
            <w:tcW w:w="128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>line total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A2599F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0F75DF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1D0366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D0263" w:rsidRPr="001E3C2E" w:rsidRDefault="007D0263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D0263" w:rsidRPr="001E3C2E" w:rsidRDefault="007D0263" w:rsidP="002C2C92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D0263" w:rsidRPr="00761383" w:rsidRDefault="007D0263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D0263" w:rsidRPr="00761383" w:rsidRDefault="007D0263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541698" w:rsidRPr="00801EAC" w:rsidRDefault="00541698" w:rsidP="002C2C92">
            <w:pPr>
              <w:rPr>
                <w:color w:val="FF0000"/>
              </w:rPr>
            </w:pPr>
            <w:r w:rsidRPr="00801EAC">
              <w:rPr>
                <w:color w:val="FF0000"/>
              </w:rPr>
              <w:t xml:space="preserve">Unit Dimensions in </w:t>
            </w:r>
            <w:proofErr w:type="spellStart"/>
            <w:r w:rsidRPr="00801EAC">
              <w:rPr>
                <w:color w:val="FF0000"/>
              </w:rPr>
              <w:t>Metres</w:t>
            </w:r>
            <w:proofErr w:type="spellEnd"/>
            <w:r w:rsidRPr="00801EAC">
              <w:rPr>
                <w:color w:val="FF0000"/>
              </w:rPr>
              <w:t>:</w:t>
            </w:r>
            <w:r w:rsidR="00A6567A" w:rsidRPr="00801EAC">
              <w:rPr>
                <w:color w:val="FF0000"/>
              </w:rPr>
              <w:t xml:space="preserve">       </w:t>
            </w:r>
            <w:r w:rsidR="00AE2716" w:rsidRPr="00801EAC">
              <w:rPr>
                <w:color w:val="FF0000"/>
              </w:rPr>
              <w:t xml:space="preserve">     </w:t>
            </w:r>
            <w:r w:rsidR="00A6567A" w:rsidRPr="00801EAC">
              <w:rPr>
                <w:color w:val="FF0000"/>
              </w:rPr>
              <w:t xml:space="preserve"> M</w:t>
            </w:r>
          </w:p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541698" w:rsidRPr="00801EAC" w:rsidRDefault="00541698" w:rsidP="002C2C92">
            <w:pPr>
              <w:rPr>
                <w:color w:val="FF0000"/>
              </w:rPr>
            </w:pPr>
          </w:p>
          <w:p w:rsidR="002C2C92" w:rsidRPr="00801EAC" w:rsidRDefault="00541698" w:rsidP="002C2C92">
            <w:pPr>
              <w:rPr>
                <w:color w:val="FF0000"/>
                <w:u w:val="single"/>
              </w:rPr>
            </w:pPr>
            <w:r w:rsidRPr="00801EAC">
              <w:rPr>
                <w:color w:val="FF0000"/>
              </w:rPr>
              <w:t>Number of vehicle</w:t>
            </w:r>
            <w:r w:rsidR="00A10383" w:rsidRPr="00801EAC">
              <w:rPr>
                <w:color w:val="FF0000"/>
              </w:rPr>
              <w:t>:</w:t>
            </w:r>
            <w:r w:rsidRPr="00801EAC">
              <w:rPr>
                <w:color w:val="FF0000"/>
              </w:rPr>
              <w:t xml:space="preserve"> </w:t>
            </w:r>
            <w:r w:rsidR="00A10383" w:rsidRPr="00801EAC">
              <w:rPr>
                <w:color w:val="FF0000"/>
              </w:rPr>
              <w:t>________</w:t>
            </w:r>
            <w:r w:rsidRPr="00801EAC">
              <w:rPr>
                <w:color w:val="FF0000"/>
              </w:rPr>
              <w:t>and personnel passes</w:t>
            </w:r>
            <w:r w:rsidR="00A10383" w:rsidRPr="00801EAC">
              <w:rPr>
                <w:color w:val="FF0000"/>
              </w:rPr>
              <w:t>:</w:t>
            </w:r>
            <w:r w:rsidR="00AE2716" w:rsidRPr="00801EAC">
              <w:rPr>
                <w:color w:val="FF0000"/>
              </w:rPr>
              <w:t xml:space="preserve"> </w:t>
            </w:r>
            <w:r w:rsidR="00A6567A" w:rsidRPr="00801EAC">
              <w:rPr>
                <w:color w:val="FF0000"/>
                <w:u w:val="single"/>
              </w:rPr>
              <w:t xml:space="preserve">______________      </w:t>
            </w:r>
          </w:p>
          <w:p w:rsidR="00541698" w:rsidRPr="00801EAC" w:rsidRDefault="00541698" w:rsidP="002C2C92">
            <w:pPr>
              <w:rPr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3"/>
          <w:wAfter w:w="2444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92" w:rsidRPr="000F75DF" w:rsidRDefault="002C2C92" w:rsidP="000F75DF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>
            <w:pPr>
              <w:pStyle w:val="Labels"/>
            </w:pPr>
            <w:r>
              <w:t>Subtotal</w:t>
            </w:r>
          </w:p>
        </w:tc>
        <w:tc>
          <w:tcPr>
            <w:tcW w:w="119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0F75DF">
            <w:pPr>
              <w:pStyle w:val="Amount"/>
              <w:jc w:val="lef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3"/>
          <w:wAfter w:w="2444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>
            <w:pPr>
              <w:pStyle w:val="Labels"/>
            </w:pPr>
            <w:r>
              <w:t>Total</w:t>
            </w:r>
          </w:p>
        </w:tc>
        <w:tc>
          <w:tcPr>
            <w:tcW w:w="119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</w:tbl>
    <w:p w:rsidR="00727B08" w:rsidRPr="001E3C2E" w:rsidRDefault="00727B08" w:rsidP="00207555"/>
    <w:tbl>
      <w:tblPr>
        <w:tblW w:w="10034" w:type="dxa"/>
        <w:jc w:val="center"/>
        <w:tblLook w:val="0000"/>
      </w:tblPr>
      <w:tblGrid>
        <w:gridCol w:w="10020"/>
        <w:gridCol w:w="14"/>
      </w:tblGrid>
      <w:tr w:rsidR="003431CB" w:rsidRPr="001E3C2E" w:rsidTr="00801EAC">
        <w:trPr>
          <w:gridAfter w:val="1"/>
          <w:wAfter w:w="14" w:type="dxa"/>
          <w:trHeight w:val="23"/>
          <w:jc w:val="center"/>
        </w:trPr>
        <w:tc>
          <w:tcPr>
            <w:tcW w:w="1002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431CB" w:rsidRDefault="003431CB" w:rsidP="00AE2716">
            <w:pPr>
              <w:pStyle w:val="Thankyou"/>
            </w:pPr>
          </w:p>
        </w:tc>
      </w:tr>
      <w:tr w:rsidR="00CA1CFC" w:rsidRPr="001E3C2E" w:rsidTr="00801EAC">
        <w:trPr>
          <w:trHeight w:val="3815"/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A10383" w:rsidRDefault="00F67FE2" w:rsidP="00727B08">
            <w:pPr>
              <w:pStyle w:val="SmallType"/>
              <w:rPr>
                <w:b/>
                <w:sz w:val="18"/>
              </w:rPr>
            </w:pPr>
            <w:r w:rsidRPr="00442492">
              <w:rPr>
                <w:b/>
                <w:sz w:val="18"/>
              </w:rPr>
              <w:t>This is a</w:t>
            </w:r>
            <w:r>
              <w:rPr>
                <w:b/>
                <w:sz w:val="18"/>
              </w:rPr>
              <w:t xml:space="preserve">n application for The Orsett Show </w:t>
            </w:r>
            <w:r w:rsidRPr="00442492">
              <w:rPr>
                <w:b/>
                <w:sz w:val="18"/>
              </w:rPr>
              <w:t>on the above named goods, subject to the conditions noted below.</w:t>
            </w:r>
            <w:r>
              <w:rPr>
                <w:b/>
                <w:sz w:val="18"/>
              </w:rPr>
              <w:t xml:space="preserve"> </w:t>
            </w:r>
          </w:p>
          <w:p w:rsidR="00A10383" w:rsidRDefault="00A10383" w:rsidP="00727B08">
            <w:pPr>
              <w:pStyle w:val="SmallType"/>
              <w:rPr>
                <w:b/>
                <w:sz w:val="18"/>
              </w:rPr>
            </w:pPr>
          </w:p>
          <w:p w:rsidR="00A10383" w:rsidRPr="00442492" w:rsidRDefault="00A10383" w:rsidP="00A10383">
            <w:pPr>
              <w:pStyle w:val="SmallType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442492">
              <w:rPr>
                <w:b/>
                <w:sz w:val="18"/>
              </w:rPr>
              <w:t>lease</w:t>
            </w:r>
            <w:r w:rsidR="00AE2716">
              <w:rPr>
                <w:b/>
                <w:sz w:val="18"/>
              </w:rPr>
              <w:t xml:space="preserve"> </w:t>
            </w:r>
            <w:r w:rsidRPr="00E31C51">
              <w:rPr>
                <w:b/>
                <w:color w:val="FF0000"/>
                <w:sz w:val="18"/>
                <w:u w:val="single"/>
              </w:rPr>
              <w:t>return payment in full</w:t>
            </w:r>
            <w:r>
              <w:rPr>
                <w:b/>
                <w:sz w:val="18"/>
              </w:rPr>
              <w:t xml:space="preserve"> and </w:t>
            </w:r>
            <w:r w:rsidRPr="00442492">
              <w:rPr>
                <w:b/>
                <w:sz w:val="18"/>
              </w:rPr>
              <w:t xml:space="preserve">all relevant documentation by </w:t>
            </w:r>
            <w:r>
              <w:rPr>
                <w:b/>
                <w:sz w:val="18"/>
              </w:rPr>
              <w:t>3</w:t>
            </w:r>
            <w:r w:rsidR="008C6CDA">
              <w:rPr>
                <w:b/>
                <w:sz w:val="18"/>
              </w:rPr>
              <w:t>1</w:t>
            </w:r>
            <w:r w:rsidR="008C6CDA" w:rsidRPr="008C6CDA">
              <w:rPr>
                <w:b/>
                <w:sz w:val="18"/>
                <w:vertAlign w:val="superscript"/>
              </w:rPr>
              <w:t>st</w:t>
            </w:r>
            <w:r w:rsidR="008C6C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Ju</w:t>
            </w:r>
            <w:r w:rsidR="008C6CDA">
              <w:rPr>
                <w:b/>
                <w:sz w:val="18"/>
              </w:rPr>
              <w:t>ly</w:t>
            </w:r>
            <w:r w:rsidR="00AE2716">
              <w:rPr>
                <w:b/>
                <w:sz w:val="18"/>
              </w:rPr>
              <w:t xml:space="preserve">. Sign: </w:t>
            </w:r>
            <w:r w:rsidRPr="0044249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……………………</w:t>
            </w:r>
            <w:r w:rsidR="00AE2716">
              <w:rPr>
                <w:b/>
                <w:sz w:val="18"/>
              </w:rPr>
              <w:t>…………….</w:t>
            </w:r>
            <w:r>
              <w:rPr>
                <w:b/>
                <w:sz w:val="18"/>
              </w:rPr>
              <w:t>……………</w:t>
            </w:r>
          </w:p>
          <w:p w:rsidR="00A10383" w:rsidRDefault="00A10383" w:rsidP="00727B08">
            <w:pPr>
              <w:pStyle w:val="SmallType"/>
              <w:rPr>
                <w:b/>
                <w:sz w:val="18"/>
              </w:rPr>
            </w:pPr>
          </w:p>
          <w:p w:rsidR="003A1E70" w:rsidRPr="00442492" w:rsidRDefault="00A6567A" w:rsidP="00727B08">
            <w:pPr>
              <w:pStyle w:val="SmallType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Application </w:t>
            </w:r>
            <w:r w:rsidR="003A1E70" w:rsidRPr="00442492">
              <w:rPr>
                <w:b/>
                <w:sz w:val="18"/>
              </w:rPr>
              <w:t>prepared by:</w:t>
            </w:r>
            <w:r w:rsidR="00727B08" w:rsidRPr="00442492">
              <w:rPr>
                <w:rStyle w:val="UnderlineChar"/>
                <w:b/>
                <w:sz w:val="18"/>
              </w:rPr>
              <w:tab/>
            </w:r>
          </w:p>
          <w:p w:rsidR="00442492" w:rsidRDefault="00442492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EAC" w:rsidRDefault="0065598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  <w:r w:rsidRPr="0065598C">
              <w:rPr>
                <w:rFonts w:ascii="Arial" w:hAnsi="Arial" w:cs="Arial"/>
                <w:b/>
                <w:sz w:val="16"/>
                <w:szCs w:val="16"/>
              </w:rPr>
              <w:t>Please include a copy of your Public Liability Insurance, your Local Authority Registration and any other information you feel may assist your bid</w:t>
            </w:r>
            <w:r w:rsidR="00E31C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1E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1EAC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31CB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quote OC 2019 as a reference</w:t>
            </w:r>
          </w:p>
          <w:p w:rsidR="00801EAC" w:rsidRPr="0065598C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BACS </w:t>
            </w:r>
            <w:r w:rsidRPr="000F75DF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Payment Details:</w:t>
            </w:r>
          </w:p>
          <w:p w:rsidR="001D0366" w:rsidRPr="000F75DF" w:rsidRDefault="00F67FE2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Barclays </w:t>
            </w:r>
            <w:r w:rsidR="001D0366"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 No: 60680265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Sort code: 20-34-69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Name: Orsett Horticultural and Agricultural Society</w:t>
            </w:r>
          </w:p>
          <w:p w:rsidR="00E65438" w:rsidRDefault="00E65438" w:rsidP="00E65438">
            <w:pPr>
              <w:pStyle w:val="SmallType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A6567A" w:rsidRDefault="00A6567A" w:rsidP="00E65438">
            <w:pPr>
              <w:pStyle w:val="SmallType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6543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Failure to return payment and your documentation may result in your bid not being accepted</w:t>
            </w:r>
          </w:p>
          <w:p w:rsidR="00A10383" w:rsidRDefault="00A10383" w:rsidP="00F67FE2">
            <w:pPr>
              <w:pStyle w:val="SmallTyp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CA1CFC" w:rsidRPr="007C7496" w:rsidRDefault="00A10383" w:rsidP="00AE2716">
            <w:pPr>
              <w:pStyle w:val="SmallType"/>
              <w:jc w:val="center"/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SUB-</w:t>
            </w:r>
            <w:r w:rsidR="00F67FE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CONTRACTING OF STAND SPACE IS STRICTLY PROHIBITED!</w:t>
            </w:r>
          </w:p>
        </w:tc>
      </w:tr>
    </w:tbl>
    <w:p w:rsidR="00B764B8" w:rsidRPr="001E3C2E" w:rsidRDefault="00B764B8" w:rsidP="00442492"/>
    <w:sectPr w:rsidR="00B764B8" w:rsidRPr="001E3C2E" w:rsidSect="008711D9">
      <w:pgSz w:w="12240" w:h="15840" w:code="1"/>
      <w:pgMar w:top="57" w:right="284" w:bottom="284" w:left="28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11" w:rsidRDefault="00584B11">
      <w:r>
        <w:separator/>
      </w:r>
    </w:p>
  </w:endnote>
  <w:endnote w:type="continuationSeparator" w:id="0">
    <w:p w:rsidR="00584B11" w:rsidRDefault="0058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11" w:rsidRDefault="00584B11">
      <w:r>
        <w:separator/>
      </w:r>
    </w:p>
  </w:footnote>
  <w:footnote w:type="continuationSeparator" w:id="0">
    <w:p w:rsidR="00584B11" w:rsidRDefault="0058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15DF"/>
    <w:rsid w:val="00002021"/>
    <w:rsid w:val="000032E9"/>
    <w:rsid w:val="00012C15"/>
    <w:rsid w:val="00012DA5"/>
    <w:rsid w:val="00017A97"/>
    <w:rsid w:val="00035915"/>
    <w:rsid w:val="000403E8"/>
    <w:rsid w:val="000417F9"/>
    <w:rsid w:val="00043699"/>
    <w:rsid w:val="00054BE1"/>
    <w:rsid w:val="00056E24"/>
    <w:rsid w:val="00073F74"/>
    <w:rsid w:val="000A72A8"/>
    <w:rsid w:val="000C60AF"/>
    <w:rsid w:val="000E447F"/>
    <w:rsid w:val="000E592C"/>
    <w:rsid w:val="000F2938"/>
    <w:rsid w:val="000F75DF"/>
    <w:rsid w:val="001515DF"/>
    <w:rsid w:val="0015744F"/>
    <w:rsid w:val="00161B79"/>
    <w:rsid w:val="001724F6"/>
    <w:rsid w:val="00180611"/>
    <w:rsid w:val="00186A33"/>
    <w:rsid w:val="001B2A81"/>
    <w:rsid w:val="001B5462"/>
    <w:rsid w:val="001B5F25"/>
    <w:rsid w:val="001D0366"/>
    <w:rsid w:val="001D6696"/>
    <w:rsid w:val="001E3C2E"/>
    <w:rsid w:val="001F1EA7"/>
    <w:rsid w:val="0020532B"/>
    <w:rsid w:val="00205DD6"/>
    <w:rsid w:val="00207555"/>
    <w:rsid w:val="0021009B"/>
    <w:rsid w:val="00213FAA"/>
    <w:rsid w:val="00230345"/>
    <w:rsid w:val="00246484"/>
    <w:rsid w:val="00251C32"/>
    <w:rsid w:val="002C2C92"/>
    <w:rsid w:val="00326411"/>
    <w:rsid w:val="003272C5"/>
    <w:rsid w:val="00341D54"/>
    <w:rsid w:val="003431CB"/>
    <w:rsid w:val="003465E2"/>
    <w:rsid w:val="00360D3D"/>
    <w:rsid w:val="00370561"/>
    <w:rsid w:val="00370AF5"/>
    <w:rsid w:val="003756B5"/>
    <w:rsid w:val="00387E68"/>
    <w:rsid w:val="003936DE"/>
    <w:rsid w:val="00396321"/>
    <w:rsid w:val="003A1E70"/>
    <w:rsid w:val="003B7E00"/>
    <w:rsid w:val="003C1229"/>
    <w:rsid w:val="003D6485"/>
    <w:rsid w:val="003E3D7F"/>
    <w:rsid w:val="003F03CA"/>
    <w:rsid w:val="003F672C"/>
    <w:rsid w:val="00401C57"/>
    <w:rsid w:val="00406FE9"/>
    <w:rsid w:val="00413CC1"/>
    <w:rsid w:val="00416A5B"/>
    <w:rsid w:val="00436B94"/>
    <w:rsid w:val="00442492"/>
    <w:rsid w:val="004526C5"/>
    <w:rsid w:val="00473FA7"/>
    <w:rsid w:val="004776DC"/>
    <w:rsid w:val="004801EC"/>
    <w:rsid w:val="00486961"/>
    <w:rsid w:val="00492862"/>
    <w:rsid w:val="004D6D3B"/>
    <w:rsid w:val="004E3995"/>
    <w:rsid w:val="004F3FB4"/>
    <w:rsid w:val="005168CC"/>
    <w:rsid w:val="00522EAB"/>
    <w:rsid w:val="00531C77"/>
    <w:rsid w:val="00534BD0"/>
    <w:rsid w:val="005404D4"/>
    <w:rsid w:val="00541698"/>
    <w:rsid w:val="00551108"/>
    <w:rsid w:val="00552F77"/>
    <w:rsid w:val="0056382A"/>
    <w:rsid w:val="00577023"/>
    <w:rsid w:val="0058338F"/>
    <w:rsid w:val="00584B11"/>
    <w:rsid w:val="00584C74"/>
    <w:rsid w:val="00584EBA"/>
    <w:rsid w:val="005A6D66"/>
    <w:rsid w:val="005B7ABD"/>
    <w:rsid w:val="00605224"/>
    <w:rsid w:val="0061640D"/>
    <w:rsid w:val="006171BA"/>
    <w:rsid w:val="00623076"/>
    <w:rsid w:val="006356F6"/>
    <w:rsid w:val="00635721"/>
    <w:rsid w:val="006361D8"/>
    <w:rsid w:val="00640AAC"/>
    <w:rsid w:val="00647F33"/>
    <w:rsid w:val="0065596D"/>
    <w:rsid w:val="0065598C"/>
    <w:rsid w:val="006A68E8"/>
    <w:rsid w:val="006C4528"/>
    <w:rsid w:val="006C6182"/>
    <w:rsid w:val="006C6E43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A07D7"/>
    <w:rsid w:val="007A0C5E"/>
    <w:rsid w:val="007A7368"/>
    <w:rsid w:val="007C1315"/>
    <w:rsid w:val="007C52B8"/>
    <w:rsid w:val="007C5A8E"/>
    <w:rsid w:val="007C7496"/>
    <w:rsid w:val="007D0263"/>
    <w:rsid w:val="007D49EA"/>
    <w:rsid w:val="007F3D8D"/>
    <w:rsid w:val="007F4E44"/>
    <w:rsid w:val="007F5F1E"/>
    <w:rsid w:val="00801EAC"/>
    <w:rsid w:val="008044FF"/>
    <w:rsid w:val="0081446C"/>
    <w:rsid w:val="00824635"/>
    <w:rsid w:val="00853D39"/>
    <w:rsid w:val="008711D9"/>
    <w:rsid w:val="00882B57"/>
    <w:rsid w:val="00897D19"/>
    <w:rsid w:val="008A1909"/>
    <w:rsid w:val="008A3C48"/>
    <w:rsid w:val="008A4FC8"/>
    <w:rsid w:val="008B549F"/>
    <w:rsid w:val="008C1DFD"/>
    <w:rsid w:val="008C6CDA"/>
    <w:rsid w:val="008D63CA"/>
    <w:rsid w:val="008E1BAF"/>
    <w:rsid w:val="008E6D99"/>
    <w:rsid w:val="008F7829"/>
    <w:rsid w:val="00904F13"/>
    <w:rsid w:val="00922728"/>
    <w:rsid w:val="00923ED7"/>
    <w:rsid w:val="00933D2A"/>
    <w:rsid w:val="0093568C"/>
    <w:rsid w:val="009463E1"/>
    <w:rsid w:val="009520ED"/>
    <w:rsid w:val="00961A6A"/>
    <w:rsid w:val="00966790"/>
    <w:rsid w:val="0098251A"/>
    <w:rsid w:val="0099426A"/>
    <w:rsid w:val="009A1F18"/>
    <w:rsid w:val="009A6AF5"/>
    <w:rsid w:val="009C5836"/>
    <w:rsid w:val="009D133C"/>
    <w:rsid w:val="009E1965"/>
    <w:rsid w:val="009E6065"/>
    <w:rsid w:val="009E7724"/>
    <w:rsid w:val="00A10383"/>
    <w:rsid w:val="00A10B6B"/>
    <w:rsid w:val="00A11DBF"/>
    <w:rsid w:val="00A1319C"/>
    <w:rsid w:val="00A2599F"/>
    <w:rsid w:val="00A33958"/>
    <w:rsid w:val="00A4752F"/>
    <w:rsid w:val="00A62877"/>
    <w:rsid w:val="00A6567A"/>
    <w:rsid w:val="00A67B29"/>
    <w:rsid w:val="00A71F71"/>
    <w:rsid w:val="00A82AD7"/>
    <w:rsid w:val="00AB03C9"/>
    <w:rsid w:val="00AC0006"/>
    <w:rsid w:val="00AE2716"/>
    <w:rsid w:val="00B24BDE"/>
    <w:rsid w:val="00B35866"/>
    <w:rsid w:val="00B530A0"/>
    <w:rsid w:val="00B7167B"/>
    <w:rsid w:val="00B73F8F"/>
    <w:rsid w:val="00B764B8"/>
    <w:rsid w:val="00B929D8"/>
    <w:rsid w:val="00B96B3F"/>
    <w:rsid w:val="00BA71B8"/>
    <w:rsid w:val="00BA7FA7"/>
    <w:rsid w:val="00BB0E03"/>
    <w:rsid w:val="00BB4DAA"/>
    <w:rsid w:val="00BB763E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440D"/>
    <w:rsid w:val="00C66691"/>
    <w:rsid w:val="00C66AD0"/>
    <w:rsid w:val="00C73567"/>
    <w:rsid w:val="00C74974"/>
    <w:rsid w:val="00C828DD"/>
    <w:rsid w:val="00CA1CFC"/>
    <w:rsid w:val="00CB2E13"/>
    <w:rsid w:val="00CB4CBD"/>
    <w:rsid w:val="00CD7EAC"/>
    <w:rsid w:val="00CF01AF"/>
    <w:rsid w:val="00CF211A"/>
    <w:rsid w:val="00D03EBD"/>
    <w:rsid w:val="00D33CEA"/>
    <w:rsid w:val="00D4146A"/>
    <w:rsid w:val="00D45E69"/>
    <w:rsid w:val="00D56EC3"/>
    <w:rsid w:val="00D7042E"/>
    <w:rsid w:val="00D76A11"/>
    <w:rsid w:val="00D87572"/>
    <w:rsid w:val="00D8761E"/>
    <w:rsid w:val="00D95D47"/>
    <w:rsid w:val="00DC1152"/>
    <w:rsid w:val="00DE09CB"/>
    <w:rsid w:val="00DF7693"/>
    <w:rsid w:val="00E01E1D"/>
    <w:rsid w:val="00E264B9"/>
    <w:rsid w:val="00E27198"/>
    <w:rsid w:val="00E31C51"/>
    <w:rsid w:val="00E358C1"/>
    <w:rsid w:val="00E371FA"/>
    <w:rsid w:val="00E42426"/>
    <w:rsid w:val="00E45620"/>
    <w:rsid w:val="00E6107D"/>
    <w:rsid w:val="00E63531"/>
    <w:rsid w:val="00E65438"/>
    <w:rsid w:val="00E9764B"/>
    <w:rsid w:val="00EA3EF1"/>
    <w:rsid w:val="00EF58B4"/>
    <w:rsid w:val="00F1292B"/>
    <w:rsid w:val="00F37713"/>
    <w:rsid w:val="00F52042"/>
    <w:rsid w:val="00F64BE0"/>
    <w:rsid w:val="00F67FE2"/>
    <w:rsid w:val="00F70E38"/>
    <w:rsid w:val="00F759D4"/>
    <w:rsid w:val="00F96C06"/>
    <w:rsid w:val="00FA77AA"/>
    <w:rsid w:val="00FB1848"/>
    <w:rsid w:val="00FB257F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7713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DateandNumber">
    <w:name w:val="Date and Number"/>
    <w:basedOn w:val="Normal"/>
    <w:link w:val="DateandNumberCharChar"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rsid w:val="003A1E70"/>
    <w:rPr>
      <w:b/>
    </w:rPr>
  </w:style>
  <w:style w:type="character" w:customStyle="1" w:styleId="ExpirationDateCharChar">
    <w:name w:val="Expiration Date Char Char"/>
    <w:link w:val="ExpirationDate"/>
    <w:rsid w:val="003A1E70"/>
    <w:rPr>
      <w:rFonts w:ascii="Trebuchet MS" w:hAnsi="Trebuchet MS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rsid w:val="00727B08"/>
    <w:pPr>
      <w:tabs>
        <w:tab w:val="right" w:leader="underscore" w:pos="9720"/>
      </w:tabs>
    </w:pPr>
    <w:rPr>
      <w:sz w:val="15"/>
    </w:rPr>
  </w:style>
  <w:style w:type="character" w:styleId="Hyperlink">
    <w:name w:val="Hyperlink"/>
    <w:rsid w:val="00F37713"/>
    <w:rPr>
      <w:rFonts w:ascii="Verdana" w:hAnsi="Verdana" w:hint="default"/>
      <w:strike w:val="0"/>
      <w:dstrike w:val="0"/>
      <w:color w:val="316E07"/>
      <w:sz w:val="16"/>
      <w:szCs w:val="16"/>
      <w:u w:val="none"/>
      <w:effect w:val="none"/>
    </w:rPr>
  </w:style>
  <w:style w:type="paragraph" w:customStyle="1" w:styleId="Underline">
    <w:name w:val="Underline"/>
    <w:basedOn w:val="SmallType"/>
    <w:link w:val="UnderlineChar"/>
    <w:rsid w:val="00727B08"/>
    <w:rPr>
      <w:color w:val="3B5E91"/>
    </w:rPr>
  </w:style>
  <w:style w:type="character" w:customStyle="1" w:styleId="SmallTypeChar">
    <w:name w:val="Small Type Char"/>
    <w:link w:val="SmallType"/>
    <w:rsid w:val="00727B08"/>
    <w:rPr>
      <w:rFonts w:ascii="Trebuchet MS" w:hAnsi="Trebuchet MS"/>
      <w:spacing w:val="4"/>
      <w:sz w:val="15"/>
      <w:szCs w:val="18"/>
      <w:lang w:val="en-US" w:eastAsia="en-US" w:bidi="ar-SA"/>
    </w:rPr>
  </w:style>
  <w:style w:type="character" w:customStyle="1" w:styleId="UnderlineChar">
    <w:name w:val="Underline Char"/>
    <w:link w:val="Underline"/>
    <w:rsid w:val="00727B08"/>
    <w:rPr>
      <w:rFonts w:ascii="Trebuchet MS" w:hAnsi="Trebuchet MS"/>
      <w:color w:val="3B5E91"/>
      <w:spacing w:val="4"/>
      <w:sz w:val="15"/>
      <w:szCs w:val="18"/>
      <w:lang w:val="en-US" w:eastAsia="en-US" w:bidi="ar-SA"/>
    </w:rPr>
  </w:style>
  <w:style w:type="character" w:styleId="Emphasis">
    <w:name w:val="Emphasis"/>
    <w:qFormat/>
    <w:rsid w:val="00F37713"/>
    <w:rPr>
      <w:i/>
      <w:iCs/>
    </w:rPr>
  </w:style>
  <w:style w:type="paragraph" w:customStyle="1" w:styleId="boldbodytext">
    <w:name w:val="boldbodytext"/>
    <w:basedOn w:val="Normal"/>
    <w:rsid w:val="0099426A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pacing w:val="0"/>
      <w:sz w:val="20"/>
      <w:szCs w:val="20"/>
    </w:rPr>
  </w:style>
  <w:style w:type="paragraph" w:styleId="Header">
    <w:name w:val="header"/>
    <w:basedOn w:val="Normal"/>
    <w:link w:val="HeaderChar"/>
    <w:rsid w:val="008711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1D9"/>
    <w:rPr>
      <w:rFonts w:ascii="Trebuchet MS" w:hAnsi="Trebuchet MS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rsid w:val="008711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1D9"/>
    <w:rPr>
      <w:rFonts w:ascii="Trebuchet MS" w:hAnsi="Trebuchet MS"/>
      <w:spacing w:val="4"/>
      <w:sz w:val="17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294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2BFF-1514-4C0A-8E99-2C3BB2CB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01129462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 Corporation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Windows User</cp:lastModifiedBy>
  <cp:revision>2</cp:revision>
  <cp:lastPrinted>2010-01-16T14:57:00Z</cp:lastPrinted>
  <dcterms:created xsi:type="dcterms:W3CDTF">2019-01-10T22:12:00Z</dcterms:created>
  <dcterms:modified xsi:type="dcterms:W3CDTF">2019-01-10T22:12:00Z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