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122C8" w14:textId="77777777" w:rsidR="00A82AD7" w:rsidRPr="007E4A45" w:rsidRDefault="00A82AD7" w:rsidP="003F0E5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7E4A45">
        <w:rPr>
          <w:rFonts w:ascii="Arial" w:hAnsi="Arial" w:cs="Arial"/>
          <w:b/>
          <w:sz w:val="28"/>
          <w:szCs w:val="28"/>
          <w:u w:val="single"/>
        </w:rPr>
        <w:t>APPLICATION FOR OUTSIDE CATERING CONCESSIONS</w:t>
      </w:r>
    </w:p>
    <w:p w14:paraId="57302946" w14:textId="3A2228A7" w:rsidR="00605224" w:rsidRPr="007E4A45" w:rsidRDefault="00605224" w:rsidP="0060522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E4A45">
        <w:rPr>
          <w:rFonts w:ascii="Arial" w:hAnsi="Arial" w:cs="Arial"/>
          <w:b/>
          <w:sz w:val="24"/>
          <w:szCs w:val="24"/>
        </w:rPr>
        <w:t>Orsett Show</w:t>
      </w:r>
      <w:r w:rsidR="00BA4544" w:rsidRPr="007E4A45">
        <w:rPr>
          <w:rFonts w:ascii="Arial" w:hAnsi="Arial" w:cs="Arial"/>
          <w:b/>
          <w:sz w:val="24"/>
          <w:szCs w:val="24"/>
        </w:rPr>
        <w:t xml:space="preserve"> </w:t>
      </w:r>
      <w:r w:rsidR="00624A56">
        <w:rPr>
          <w:rFonts w:ascii="Arial" w:hAnsi="Arial" w:cs="Arial"/>
          <w:b/>
          <w:sz w:val="24"/>
          <w:szCs w:val="24"/>
        </w:rPr>
        <w:t>7th</w:t>
      </w:r>
      <w:r w:rsidR="00801EAC" w:rsidRPr="007E4A45">
        <w:rPr>
          <w:rFonts w:ascii="Arial" w:hAnsi="Arial" w:cs="Arial"/>
          <w:b/>
          <w:sz w:val="24"/>
          <w:szCs w:val="24"/>
        </w:rPr>
        <w:t xml:space="preserve"> </w:t>
      </w:r>
      <w:r w:rsidR="00BA4544" w:rsidRPr="007E4A45">
        <w:rPr>
          <w:rFonts w:ascii="Arial" w:hAnsi="Arial" w:cs="Arial"/>
          <w:b/>
          <w:sz w:val="24"/>
          <w:szCs w:val="24"/>
        </w:rPr>
        <w:t>September 202</w:t>
      </w:r>
      <w:r w:rsidR="00015E00">
        <w:rPr>
          <w:rFonts w:ascii="Arial" w:hAnsi="Arial" w:cs="Arial"/>
          <w:b/>
          <w:sz w:val="24"/>
          <w:szCs w:val="24"/>
        </w:rPr>
        <w:t>4</w:t>
      </w:r>
    </w:p>
    <w:p w14:paraId="6DAC3B5E" w14:textId="77777777" w:rsidR="00502280" w:rsidRDefault="00502280" w:rsidP="00605224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041"/>
        <w:gridCol w:w="6881"/>
      </w:tblGrid>
      <w:tr w:rsidR="00F13A6E" w:rsidRPr="007E4A45" w14:paraId="26540163" w14:textId="77777777" w:rsidTr="009B2A3B">
        <w:tc>
          <w:tcPr>
            <w:tcW w:w="3041" w:type="dxa"/>
          </w:tcPr>
          <w:p w14:paraId="036E764B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E4A45">
              <w:rPr>
                <w:rFonts w:ascii="Arial" w:hAnsi="Arial" w:cs="Arial"/>
                <w:b/>
                <w:sz w:val="24"/>
                <w:szCs w:val="24"/>
              </w:rPr>
              <w:t>Your Company Name</w:t>
            </w:r>
          </w:p>
        </w:tc>
        <w:tc>
          <w:tcPr>
            <w:tcW w:w="6881" w:type="dxa"/>
          </w:tcPr>
          <w:p w14:paraId="3FBCD983" w14:textId="77777777" w:rsidR="00F13A6E" w:rsidRPr="007E4A45" w:rsidRDefault="00F13A6E" w:rsidP="00F13A6E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14E41" w14:textId="77777777" w:rsidR="009B2A3B" w:rsidRPr="007E4A45" w:rsidRDefault="009B2A3B" w:rsidP="00F13A6E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F58" w:rsidRPr="007E4A45" w14:paraId="7CCFE865" w14:textId="77777777" w:rsidTr="009B2A3B">
        <w:tc>
          <w:tcPr>
            <w:tcW w:w="3041" w:type="dxa"/>
          </w:tcPr>
          <w:p w14:paraId="7FC5EA69" w14:textId="77777777" w:rsidR="00B65F58" w:rsidRDefault="00B65F58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Contact Details</w:t>
            </w:r>
          </w:p>
          <w:p w14:paraId="66BEA7DE" w14:textId="77777777" w:rsidR="00B65F58" w:rsidRDefault="00B65F58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3AD4E1" w14:textId="77777777" w:rsidR="00B65F58" w:rsidRPr="007E4A45" w:rsidRDefault="00B65F58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14:paraId="5B057E6C" w14:textId="77777777" w:rsidR="00B65F58" w:rsidRPr="007E4A45" w:rsidRDefault="00B65F58" w:rsidP="00F13A6E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A6E" w:rsidRPr="007E4A45" w14:paraId="16895CEF" w14:textId="77777777" w:rsidTr="009B2A3B">
        <w:tc>
          <w:tcPr>
            <w:tcW w:w="3041" w:type="dxa"/>
          </w:tcPr>
          <w:p w14:paraId="4F1371DD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E4A45">
              <w:rPr>
                <w:rFonts w:ascii="Arial" w:hAnsi="Arial" w:cs="Arial"/>
                <w:b/>
                <w:sz w:val="24"/>
                <w:szCs w:val="24"/>
              </w:rPr>
              <w:t>Your Products</w:t>
            </w:r>
          </w:p>
        </w:tc>
        <w:tc>
          <w:tcPr>
            <w:tcW w:w="6881" w:type="dxa"/>
          </w:tcPr>
          <w:p w14:paraId="3803F8D6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6E0383" w14:textId="77777777" w:rsidR="009B2A3B" w:rsidRPr="007E4A45" w:rsidRDefault="009B2A3B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A6E" w:rsidRPr="007E4A45" w14:paraId="38B66F31" w14:textId="77777777" w:rsidTr="009B2A3B">
        <w:tc>
          <w:tcPr>
            <w:tcW w:w="3041" w:type="dxa"/>
          </w:tcPr>
          <w:p w14:paraId="2EBEF3F9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E4A45">
              <w:rPr>
                <w:rFonts w:ascii="Arial" w:hAnsi="Arial" w:cs="Arial"/>
                <w:b/>
                <w:sz w:val="24"/>
                <w:szCs w:val="24"/>
              </w:rPr>
              <w:t>Your menu and prices</w:t>
            </w:r>
          </w:p>
        </w:tc>
        <w:tc>
          <w:tcPr>
            <w:tcW w:w="6881" w:type="dxa"/>
          </w:tcPr>
          <w:p w14:paraId="6EA2654E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556F9" w14:textId="77777777" w:rsidR="009B2A3B" w:rsidRPr="007E4A45" w:rsidRDefault="009B2A3B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A6E" w:rsidRPr="007E4A45" w14:paraId="02836EB2" w14:textId="77777777" w:rsidTr="009B2A3B">
        <w:tc>
          <w:tcPr>
            <w:tcW w:w="3041" w:type="dxa"/>
          </w:tcPr>
          <w:p w14:paraId="49D47162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E4A45">
              <w:rPr>
                <w:rFonts w:ascii="Arial" w:hAnsi="Arial" w:cs="Arial"/>
                <w:b/>
                <w:sz w:val="24"/>
                <w:szCs w:val="24"/>
              </w:rPr>
              <w:t xml:space="preserve">Unit Size (in </w:t>
            </w:r>
            <w:proofErr w:type="spellStart"/>
            <w:r w:rsidRPr="007E4A45">
              <w:rPr>
                <w:rFonts w:ascii="Arial" w:hAnsi="Arial" w:cs="Arial"/>
                <w:b/>
                <w:sz w:val="24"/>
                <w:szCs w:val="24"/>
              </w:rPr>
              <w:t>metres</w:t>
            </w:r>
            <w:proofErr w:type="spellEnd"/>
            <w:r w:rsidRPr="007E4A4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881" w:type="dxa"/>
          </w:tcPr>
          <w:p w14:paraId="760E9A7C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977BE" w14:textId="77777777" w:rsidR="009B2A3B" w:rsidRPr="007E4A45" w:rsidRDefault="009B2A3B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A6E" w:rsidRPr="007E4A45" w14:paraId="3C032DE8" w14:textId="77777777" w:rsidTr="009B2A3B">
        <w:tc>
          <w:tcPr>
            <w:tcW w:w="3041" w:type="dxa"/>
          </w:tcPr>
          <w:p w14:paraId="073A5EC3" w14:textId="77777777" w:rsidR="00F13A6E" w:rsidRPr="00126850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850">
              <w:rPr>
                <w:rFonts w:ascii="Arial" w:hAnsi="Arial" w:cs="Arial"/>
                <w:b/>
                <w:bCs/>
                <w:sz w:val="24"/>
                <w:szCs w:val="24"/>
              </w:rPr>
              <w:t>Unit Description (</w:t>
            </w:r>
            <w:proofErr w:type="spellStart"/>
            <w:r w:rsidRPr="00126850">
              <w:rPr>
                <w:rFonts w:ascii="Arial" w:hAnsi="Arial" w:cs="Arial"/>
                <w:b/>
                <w:bCs/>
                <w:sz w:val="24"/>
                <w:szCs w:val="24"/>
              </w:rPr>
              <w:t>ie</w:t>
            </w:r>
            <w:proofErr w:type="spellEnd"/>
            <w:r w:rsidRPr="00126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tent/vehicle </w:t>
            </w:r>
            <w:proofErr w:type="spellStart"/>
            <w:r w:rsidRPr="00126850">
              <w:rPr>
                <w:rFonts w:ascii="Arial" w:hAnsi="Arial" w:cs="Arial"/>
                <w:b/>
                <w:bCs/>
                <w:sz w:val="24"/>
                <w:szCs w:val="24"/>
              </w:rPr>
              <w:t>etc</w:t>
            </w:r>
            <w:proofErr w:type="spellEnd"/>
            <w:r w:rsidRPr="0012685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81" w:type="dxa"/>
          </w:tcPr>
          <w:p w14:paraId="655205E1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B86B90" w14:textId="77777777" w:rsidR="009B2A3B" w:rsidRPr="007E4A45" w:rsidRDefault="009B2A3B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A6E" w:rsidRPr="007E4A45" w14:paraId="225A90CF" w14:textId="77777777" w:rsidTr="009B2A3B">
        <w:tc>
          <w:tcPr>
            <w:tcW w:w="3041" w:type="dxa"/>
          </w:tcPr>
          <w:p w14:paraId="6104F8C4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E4A45">
              <w:rPr>
                <w:rFonts w:ascii="Arial" w:hAnsi="Arial" w:cs="Arial"/>
                <w:b/>
                <w:sz w:val="24"/>
                <w:szCs w:val="24"/>
              </w:rPr>
              <w:t xml:space="preserve">Pitch size required including table/chairs (in </w:t>
            </w:r>
            <w:proofErr w:type="spellStart"/>
            <w:r w:rsidRPr="007E4A45">
              <w:rPr>
                <w:rFonts w:ascii="Arial" w:hAnsi="Arial" w:cs="Arial"/>
                <w:b/>
                <w:sz w:val="24"/>
                <w:szCs w:val="24"/>
              </w:rPr>
              <w:t>metres</w:t>
            </w:r>
            <w:proofErr w:type="spellEnd"/>
            <w:r w:rsidRPr="007E4A4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881" w:type="dxa"/>
          </w:tcPr>
          <w:p w14:paraId="16C86F17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A6E" w:rsidRPr="007E1BFB" w14:paraId="58FBDDAB" w14:textId="77777777" w:rsidTr="009B2A3B">
        <w:tc>
          <w:tcPr>
            <w:tcW w:w="3041" w:type="dxa"/>
          </w:tcPr>
          <w:p w14:paraId="07722BAC" w14:textId="77777777" w:rsidR="00F13A6E" w:rsidRPr="00126850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126850">
              <w:rPr>
                <w:rFonts w:ascii="Arial" w:hAnsi="Arial" w:cs="Arial"/>
                <w:b/>
                <w:sz w:val="24"/>
                <w:szCs w:val="24"/>
              </w:rPr>
              <w:t>Vehicle Passes</w:t>
            </w:r>
          </w:p>
        </w:tc>
        <w:tc>
          <w:tcPr>
            <w:tcW w:w="6881" w:type="dxa"/>
          </w:tcPr>
          <w:p w14:paraId="42020A20" w14:textId="77777777" w:rsidR="00F13A6E" w:rsidRPr="007E1BFB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B40A5" w14:textId="77777777" w:rsidR="009B2A3B" w:rsidRPr="007E1BFB" w:rsidRDefault="009B2A3B" w:rsidP="00605224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A6E" w:rsidRPr="007E4A45" w14:paraId="2010B9B0" w14:textId="77777777" w:rsidTr="009B2A3B">
        <w:tc>
          <w:tcPr>
            <w:tcW w:w="3041" w:type="dxa"/>
          </w:tcPr>
          <w:p w14:paraId="5173E042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E4A45">
              <w:rPr>
                <w:rFonts w:ascii="Arial" w:hAnsi="Arial" w:cs="Arial"/>
                <w:b/>
                <w:sz w:val="24"/>
                <w:szCs w:val="24"/>
              </w:rPr>
              <w:t>Personnel Passes</w:t>
            </w:r>
          </w:p>
        </w:tc>
        <w:tc>
          <w:tcPr>
            <w:tcW w:w="6881" w:type="dxa"/>
          </w:tcPr>
          <w:p w14:paraId="656F1678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BDF945" w14:textId="77777777" w:rsidR="009B2A3B" w:rsidRPr="007E4A45" w:rsidRDefault="009B2A3B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A6E" w:rsidRPr="007E4A45" w14:paraId="4AD682B9" w14:textId="77777777" w:rsidTr="00025939">
        <w:trPr>
          <w:trHeight w:val="408"/>
        </w:trPr>
        <w:tc>
          <w:tcPr>
            <w:tcW w:w="3041" w:type="dxa"/>
          </w:tcPr>
          <w:p w14:paraId="3CB064E3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E4A45">
              <w:rPr>
                <w:rFonts w:ascii="Arial" w:hAnsi="Arial" w:cs="Arial"/>
                <w:b/>
                <w:sz w:val="24"/>
                <w:szCs w:val="24"/>
              </w:rPr>
              <w:t>Set up day</w:t>
            </w:r>
          </w:p>
        </w:tc>
        <w:tc>
          <w:tcPr>
            <w:tcW w:w="6881" w:type="dxa"/>
          </w:tcPr>
          <w:p w14:paraId="561B2B09" w14:textId="77777777" w:rsidR="00F13A6E" w:rsidRPr="007E4A45" w:rsidRDefault="00F13A6E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ED88D" w14:textId="77777777" w:rsidR="009B2A3B" w:rsidRPr="007E4A45" w:rsidRDefault="009B2A3B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5939" w:rsidRPr="007E4A45" w14:paraId="550382E1" w14:textId="77777777" w:rsidTr="009B2A3B">
        <w:tc>
          <w:tcPr>
            <w:tcW w:w="3041" w:type="dxa"/>
          </w:tcPr>
          <w:p w14:paraId="2261C375" w14:textId="77777777" w:rsidR="00025939" w:rsidRDefault="00025939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Tender</w:t>
            </w:r>
          </w:p>
          <w:p w14:paraId="1B942796" w14:textId="77777777" w:rsidR="00025939" w:rsidRPr="007E4A45" w:rsidRDefault="00025939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14:paraId="1DBF754B" w14:textId="77777777" w:rsidR="00025939" w:rsidRPr="007E4A45" w:rsidRDefault="00025939" w:rsidP="0060522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C0DA44" w14:textId="77777777" w:rsidR="00502280" w:rsidRPr="007E4A45" w:rsidRDefault="00502280" w:rsidP="0060522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B822517" w14:textId="77777777" w:rsidR="007E4A45" w:rsidRDefault="00160D5D" w:rsidP="00FC07C5">
      <w:pPr>
        <w:ind w:left="720"/>
        <w:outlineLvl w:val="0"/>
        <w:rPr>
          <w:rFonts w:ascii="Arial" w:hAnsi="Arial" w:cs="Arial"/>
          <w:b/>
          <w:sz w:val="22"/>
          <w:szCs w:val="22"/>
        </w:rPr>
      </w:pPr>
      <w:r w:rsidRPr="00025939">
        <w:rPr>
          <w:rFonts w:ascii="Arial" w:hAnsi="Arial" w:cs="Arial"/>
          <w:b/>
          <w:sz w:val="22"/>
          <w:szCs w:val="22"/>
        </w:rPr>
        <w:t xml:space="preserve">Please include a copy of your Public Liability Insurance, your Local Authority Registration, your </w:t>
      </w:r>
      <w:r w:rsidR="00A748B5" w:rsidRPr="00025939">
        <w:rPr>
          <w:rFonts w:ascii="Arial" w:hAnsi="Arial" w:cs="Arial"/>
          <w:b/>
          <w:sz w:val="22"/>
          <w:szCs w:val="22"/>
        </w:rPr>
        <w:t>Food Hygiene</w:t>
      </w:r>
      <w:r w:rsidRPr="00025939">
        <w:rPr>
          <w:rFonts w:ascii="Arial" w:hAnsi="Arial" w:cs="Arial"/>
          <w:b/>
          <w:sz w:val="22"/>
          <w:szCs w:val="22"/>
        </w:rPr>
        <w:t xml:space="preserve"> Rating Certificate</w:t>
      </w:r>
      <w:r w:rsidR="00B65F58" w:rsidRPr="00025939">
        <w:rPr>
          <w:rFonts w:ascii="Arial" w:hAnsi="Arial" w:cs="Arial"/>
          <w:b/>
          <w:sz w:val="22"/>
          <w:szCs w:val="22"/>
        </w:rPr>
        <w:t xml:space="preserve">, Risk </w:t>
      </w:r>
      <w:r w:rsidR="007E1BFB" w:rsidRPr="00025939">
        <w:rPr>
          <w:rFonts w:ascii="Arial" w:hAnsi="Arial" w:cs="Arial"/>
          <w:b/>
          <w:sz w:val="22"/>
          <w:szCs w:val="22"/>
        </w:rPr>
        <w:t>assessment</w:t>
      </w:r>
      <w:r w:rsidRPr="00025939">
        <w:rPr>
          <w:rFonts w:ascii="Arial" w:hAnsi="Arial" w:cs="Arial"/>
          <w:b/>
          <w:sz w:val="22"/>
          <w:szCs w:val="22"/>
        </w:rPr>
        <w:t xml:space="preserve"> and a copy of your </w:t>
      </w:r>
      <w:r w:rsidR="00A748B5" w:rsidRPr="00025939">
        <w:rPr>
          <w:rFonts w:ascii="Arial" w:hAnsi="Arial" w:cs="Arial"/>
          <w:b/>
          <w:sz w:val="22"/>
          <w:szCs w:val="22"/>
        </w:rPr>
        <w:t>menu -</w:t>
      </w:r>
      <w:r w:rsidRPr="00025939">
        <w:rPr>
          <w:rFonts w:ascii="Arial" w:hAnsi="Arial" w:cs="Arial"/>
          <w:b/>
          <w:sz w:val="22"/>
          <w:szCs w:val="22"/>
        </w:rPr>
        <w:t xml:space="preserve"> as this will help us assess your application.</w:t>
      </w:r>
      <w:r w:rsidR="00FC07C5">
        <w:rPr>
          <w:rFonts w:ascii="Arial" w:hAnsi="Arial" w:cs="Arial"/>
          <w:b/>
          <w:sz w:val="22"/>
          <w:szCs w:val="22"/>
        </w:rPr>
        <w:t xml:space="preserve"> </w:t>
      </w:r>
    </w:p>
    <w:p w14:paraId="0AD5BAA7" w14:textId="77777777" w:rsidR="00FC07C5" w:rsidRPr="00025939" w:rsidRDefault="00FC07C5" w:rsidP="00134B52">
      <w:pPr>
        <w:ind w:left="7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466543C" w14:textId="77777777" w:rsidR="00FC07C5" w:rsidRPr="00025939" w:rsidRDefault="007E4A45" w:rsidP="00FC07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25939">
        <w:rPr>
          <w:rFonts w:ascii="Arial" w:hAnsi="Arial" w:cs="Arial"/>
          <w:b/>
          <w:sz w:val="22"/>
          <w:szCs w:val="22"/>
        </w:rPr>
        <w:t>Application prepared by …………………………………………………………………………….</w:t>
      </w:r>
    </w:p>
    <w:p w14:paraId="24BA6B26" w14:textId="77777777" w:rsidR="007E4A45" w:rsidRPr="00025939" w:rsidRDefault="007E4A45" w:rsidP="00FC07C5">
      <w:pPr>
        <w:ind w:left="720"/>
        <w:outlineLvl w:val="0"/>
        <w:rPr>
          <w:rFonts w:ascii="Arial" w:hAnsi="Arial" w:cs="Arial"/>
          <w:b/>
          <w:sz w:val="22"/>
          <w:szCs w:val="22"/>
        </w:rPr>
      </w:pPr>
      <w:r w:rsidRPr="00025939">
        <w:rPr>
          <w:rFonts w:ascii="Arial" w:hAnsi="Arial" w:cs="Arial"/>
          <w:b/>
          <w:sz w:val="22"/>
          <w:szCs w:val="22"/>
        </w:rPr>
        <w:t>Failure to return payment and your documentation may result in your application not being accepted.</w:t>
      </w:r>
    </w:p>
    <w:p w14:paraId="1EAD531E" w14:textId="77777777" w:rsidR="002165CF" w:rsidRPr="00025939" w:rsidRDefault="007E4A45" w:rsidP="00605224">
      <w:pPr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025939">
        <w:rPr>
          <w:rFonts w:ascii="Arial" w:hAnsi="Arial" w:cs="Arial"/>
          <w:b/>
          <w:color w:val="FF0000"/>
          <w:sz w:val="20"/>
          <w:szCs w:val="20"/>
        </w:rPr>
        <w:t xml:space="preserve">Please return FULL </w:t>
      </w:r>
      <w:r w:rsidR="00A748B5" w:rsidRPr="00025939">
        <w:rPr>
          <w:rFonts w:ascii="Arial" w:hAnsi="Arial" w:cs="Arial"/>
          <w:b/>
          <w:color w:val="FF0000"/>
          <w:sz w:val="20"/>
          <w:szCs w:val="20"/>
        </w:rPr>
        <w:t>payment and</w:t>
      </w:r>
      <w:r w:rsidRPr="00025939">
        <w:rPr>
          <w:rFonts w:ascii="Arial" w:hAnsi="Arial" w:cs="Arial"/>
          <w:b/>
          <w:color w:val="FF0000"/>
          <w:sz w:val="20"/>
          <w:szCs w:val="20"/>
        </w:rPr>
        <w:t xml:space="preserve"> relevant </w:t>
      </w:r>
      <w:r w:rsidR="00E66AC9" w:rsidRPr="00025939">
        <w:rPr>
          <w:rFonts w:ascii="Arial" w:hAnsi="Arial" w:cs="Arial"/>
          <w:b/>
          <w:color w:val="FF0000"/>
          <w:sz w:val="20"/>
          <w:szCs w:val="20"/>
        </w:rPr>
        <w:t>documentation</w:t>
      </w:r>
      <w:r w:rsidRPr="00025939">
        <w:rPr>
          <w:rFonts w:ascii="Arial" w:hAnsi="Arial" w:cs="Arial"/>
          <w:b/>
          <w:color w:val="FF0000"/>
          <w:sz w:val="20"/>
          <w:szCs w:val="20"/>
        </w:rPr>
        <w:t xml:space="preserve"> by 31</w:t>
      </w:r>
      <w:r w:rsidRPr="00025939">
        <w:rPr>
          <w:rFonts w:ascii="Arial" w:hAnsi="Arial" w:cs="Arial"/>
          <w:b/>
          <w:color w:val="FF0000"/>
          <w:sz w:val="20"/>
          <w:szCs w:val="20"/>
          <w:vertAlign w:val="superscript"/>
        </w:rPr>
        <w:t>st</w:t>
      </w:r>
      <w:r w:rsidRPr="00025939">
        <w:rPr>
          <w:rFonts w:ascii="Arial" w:hAnsi="Arial" w:cs="Arial"/>
          <w:b/>
          <w:color w:val="FF0000"/>
          <w:sz w:val="20"/>
          <w:szCs w:val="20"/>
        </w:rPr>
        <w:t xml:space="preserve"> July.</w:t>
      </w:r>
      <w:r w:rsidR="002165CF" w:rsidRPr="0002593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B7637C1" w14:textId="333034F7" w:rsidR="00134B52" w:rsidRPr="00025939" w:rsidRDefault="002165CF" w:rsidP="00E76CE0">
      <w:pPr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025939">
        <w:rPr>
          <w:rFonts w:ascii="Arial" w:hAnsi="Arial" w:cs="Arial"/>
          <w:b/>
          <w:color w:val="FF0000"/>
          <w:sz w:val="20"/>
          <w:szCs w:val="20"/>
        </w:rPr>
        <w:t>A</w:t>
      </w:r>
      <w:r w:rsidR="00FC07C5">
        <w:rPr>
          <w:rFonts w:ascii="Arial" w:hAnsi="Arial" w:cs="Arial"/>
          <w:b/>
          <w:color w:val="FF0000"/>
          <w:sz w:val="20"/>
          <w:szCs w:val="20"/>
        </w:rPr>
        <w:t xml:space="preserve"> £25</w:t>
      </w:r>
      <w:r w:rsidRPr="0002593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C07C5" w:rsidRPr="00025939">
        <w:rPr>
          <w:rFonts w:ascii="Arial" w:hAnsi="Arial" w:cs="Arial"/>
          <w:b/>
          <w:color w:val="FF0000"/>
          <w:sz w:val="20"/>
          <w:szCs w:val="20"/>
        </w:rPr>
        <w:t>non-returnable</w:t>
      </w:r>
      <w:r w:rsidRPr="00025939">
        <w:rPr>
          <w:rFonts w:ascii="Arial" w:hAnsi="Arial" w:cs="Arial"/>
          <w:b/>
          <w:color w:val="FF0000"/>
          <w:sz w:val="20"/>
          <w:szCs w:val="20"/>
        </w:rPr>
        <w:t xml:space="preserve"> deposit </w:t>
      </w:r>
      <w:r w:rsidR="00FC07C5">
        <w:rPr>
          <w:rFonts w:ascii="Arial" w:hAnsi="Arial" w:cs="Arial"/>
          <w:b/>
          <w:color w:val="FF0000"/>
          <w:sz w:val="20"/>
          <w:szCs w:val="20"/>
        </w:rPr>
        <w:t>will</w:t>
      </w:r>
      <w:r w:rsidRPr="00025939">
        <w:rPr>
          <w:rFonts w:ascii="Arial" w:hAnsi="Arial" w:cs="Arial"/>
          <w:b/>
          <w:color w:val="FF0000"/>
          <w:sz w:val="20"/>
          <w:szCs w:val="20"/>
        </w:rPr>
        <w:t xml:space="preserve"> be required at confirmation.</w:t>
      </w:r>
    </w:p>
    <w:p w14:paraId="0D6B5708" w14:textId="77777777" w:rsidR="000E39D2" w:rsidRDefault="007E4A45" w:rsidP="00C45B9E">
      <w:pPr>
        <w:ind w:firstLine="720"/>
        <w:rPr>
          <w:rFonts w:ascii="Arial" w:hAnsi="Arial" w:cs="Arial"/>
          <w:b/>
          <w:bCs/>
          <w:color w:val="1F497D"/>
          <w:sz w:val="20"/>
          <w:szCs w:val="20"/>
        </w:rPr>
      </w:pPr>
      <w:r w:rsidRPr="000E39D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Please quote </w:t>
      </w:r>
      <w:r w:rsidR="00EC4282" w:rsidRPr="000E39D2">
        <w:rPr>
          <w:rFonts w:ascii="Arial" w:hAnsi="Arial" w:cs="Arial"/>
          <w:b/>
          <w:color w:val="FF0000"/>
          <w:sz w:val="20"/>
          <w:szCs w:val="20"/>
          <w:u w:val="single"/>
        </w:rPr>
        <w:t>CU24</w:t>
      </w:r>
      <w:r w:rsidRPr="000E39D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as a </w:t>
      </w:r>
      <w:r w:rsidR="00FC07C5" w:rsidRPr="000E39D2">
        <w:rPr>
          <w:rFonts w:ascii="Arial" w:hAnsi="Arial" w:cs="Arial"/>
          <w:b/>
          <w:color w:val="FF0000"/>
          <w:sz w:val="20"/>
          <w:szCs w:val="20"/>
          <w:u w:val="single"/>
        </w:rPr>
        <w:t>reference</w:t>
      </w:r>
      <w:r w:rsidR="00FC07C5" w:rsidRPr="000E39D2">
        <w:rPr>
          <w:rFonts w:ascii="Arial" w:hAnsi="Arial" w:cs="Arial"/>
          <w:b/>
          <w:bCs/>
          <w:color w:val="1F497D"/>
          <w:sz w:val="20"/>
          <w:szCs w:val="20"/>
          <w:u w:val="single"/>
        </w:rPr>
        <w:t xml:space="preserve"> </w:t>
      </w:r>
    </w:p>
    <w:p w14:paraId="0145D93C" w14:textId="2A11F185" w:rsidR="007E4A45" w:rsidRPr="00025939" w:rsidRDefault="00FC07C5" w:rsidP="00C45B9E">
      <w:pPr>
        <w:ind w:firstLine="720"/>
        <w:rPr>
          <w:rFonts w:ascii="Arial" w:hAnsi="Arial" w:cs="Arial"/>
          <w:b/>
          <w:bCs/>
          <w:color w:val="1F497D"/>
          <w:sz w:val="20"/>
          <w:szCs w:val="20"/>
        </w:rPr>
      </w:pPr>
      <w:r w:rsidRPr="00025939">
        <w:rPr>
          <w:rFonts w:ascii="Arial" w:hAnsi="Arial" w:cs="Arial"/>
          <w:b/>
          <w:bCs/>
          <w:color w:val="1F497D"/>
          <w:sz w:val="20"/>
          <w:szCs w:val="20"/>
        </w:rPr>
        <w:t>BACS</w:t>
      </w:r>
      <w:r w:rsidR="007E4A45" w:rsidRPr="00025939">
        <w:rPr>
          <w:rFonts w:ascii="Arial" w:hAnsi="Arial" w:cs="Arial"/>
          <w:b/>
          <w:bCs/>
          <w:color w:val="1F497D"/>
          <w:sz w:val="20"/>
          <w:szCs w:val="20"/>
        </w:rPr>
        <w:t xml:space="preserve"> Payment Details:</w:t>
      </w:r>
    </w:p>
    <w:p w14:paraId="6FAB787C" w14:textId="77777777" w:rsidR="007E1BFB" w:rsidRPr="00025939" w:rsidRDefault="007E4A45" w:rsidP="007E1BFB">
      <w:pPr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025939">
        <w:rPr>
          <w:rFonts w:ascii="Arial" w:hAnsi="Arial" w:cs="Arial"/>
          <w:b/>
          <w:bCs/>
          <w:color w:val="000000"/>
          <w:sz w:val="20"/>
          <w:szCs w:val="20"/>
        </w:rPr>
        <w:t xml:space="preserve">Barclays </w:t>
      </w:r>
      <w:proofErr w:type="gramStart"/>
      <w:r w:rsidRPr="00025939">
        <w:rPr>
          <w:rFonts w:ascii="Arial" w:hAnsi="Arial" w:cs="Arial"/>
          <w:b/>
          <w:bCs/>
          <w:color w:val="000000"/>
          <w:sz w:val="20"/>
          <w:szCs w:val="20"/>
        </w:rPr>
        <w:t>Bank</w:t>
      </w:r>
      <w:r w:rsidR="007E1BFB" w:rsidRPr="00025939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proofErr w:type="gramEnd"/>
      <w:r w:rsidR="007E1BFB" w:rsidRPr="00025939">
        <w:rPr>
          <w:rFonts w:ascii="Arial" w:hAnsi="Arial" w:cs="Arial"/>
          <w:b/>
          <w:bCs/>
          <w:color w:val="000000"/>
          <w:sz w:val="20"/>
          <w:szCs w:val="20"/>
        </w:rPr>
        <w:t xml:space="preserve"> Orsett Horticultural and Agricultural Society</w:t>
      </w:r>
    </w:p>
    <w:p w14:paraId="203A14E7" w14:textId="77777777" w:rsidR="007E4A45" w:rsidRPr="00025939" w:rsidRDefault="007E4A45" w:rsidP="007E1BFB">
      <w:pPr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025939">
        <w:rPr>
          <w:rFonts w:ascii="Arial" w:hAnsi="Arial" w:cs="Arial"/>
          <w:b/>
          <w:bCs/>
          <w:color w:val="000000"/>
          <w:sz w:val="20"/>
          <w:szCs w:val="20"/>
        </w:rPr>
        <w:t>Acc No: 60680265</w:t>
      </w:r>
      <w:r w:rsidR="007E1BFB" w:rsidRPr="0002593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25939">
        <w:rPr>
          <w:rFonts w:ascii="Arial" w:hAnsi="Arial" w:cs="Arial"/>
          <w:b/>
          <w:bCs/>
          <w:color w:val="000000"/>
          <w:sz w:val="20"/>
          <w:szCs w:val="20"/>
        </w:rPr>
        <w:t>Sort code: 20-34-</w:t>
      </w:r>
      <w:r w:rsidR="00134B52" w:rsidRPr="00025939">
        <w:rPr>
          <w:rFonts w:ascii="Arial" w:hAnsi="Arial" w:cs="Arial"/>
          <w:b/>
          <w:bCs/>
          <w:color w:val="000000"/>
          <w:sz w:val="20"/>
          <w:szCs w:val="20"/>
        </w:rPr>
        <w:t>69</w:t>
      </w:r>
    </w:p>
    <w:sectPr w:rsidR="007E4A45" w:rsidRPr="00025939" w:rsidSect="00443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" w:right="284" w:bottom="284" w:left="284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65B13" w14:textId="77777777" w:rsidR="00443B41" w:rsidRDefault="00443B41">
      <w:r>
        <w:separator/>
      </w:r>
    </w:p>
  </w:endnote>
  <w:endnote w:type="continuationSeparator" w:id="0">
    <w:p w14:paraId="53334AAB" w14:textId="77777777" w:rsidR="00443B41" w:rsidRDefault="0044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3A52D" w14:textId="77777777" w:rsidR="009822A0" w:rsidRDefault="00982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2D37E" w14:textId="77777777" w:rsidR="009822A0" w:rsidRDefault="00982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736AD" w14:textId="77777777" w:rsidR="009822A0" w:rsidRDefault="00982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0CB10" w14:textId="77777777" w:rsidR="00443B41" w:rsidRDefault="00443B41">
      <w:r>
        <w:separator/>
      </w:r>
    </w:p>
  </w:footnote>
  <w:footnote w:type="continuationSeparator" w:id="0">
    <w:p w14:paraId="39246B12" w14:textId="77777777" w:rsidR="00443B41" w:rsidRDefault="0044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2600B" w14:textId="77777777" w:rsidR="009822A0" w:rsidRDefault="00982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EEF26" w14:textId="77777777" w:rsidR="00F443FA" w:rsidRDefault="009822A0" w:rsidP="00E84956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EC68D67" wp14:editId="122B8748">
          <wp:extent cx="6814820" cy="173101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173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0948">
      <w:rPr>
        <w:rFonts w:ascii="Arial" w:hAnsi="Arial" w:cs="Arial"/>
        <w:sz w:val="24"/>
        <w:szCs w:val="24"/>
      </w:rPr>
      <w:t>c</w:t>
    </w:r>
    <w:r w:rsidR="00E84956" w:rsidRPr="00E84956">
      <w:rPr>
        <w:rFonts w:ascii="Arial" w:hAnsi="Arial" w:cs="Arial"/>
        <w:sz w:val="24"/>
        <w:szCs w:val="24"/>
      </w:rPr>
      <w:t>atering@orsettshow.co.uk</w:t>
    </w:r>
  </w:p>
  <w:p w14:paraId="57097E56" w14:textId="77777777" w:rsidR="00F443FA" w:rsidRDefault="00F44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5D7B2" w14:textId="77777777" w:rsidR="009822A0" w:rsidRDefault="00982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2627341">
    <w:abstractNumId w:val="0"/>
  </w:num>
  <w:num w:numId="2" w16cid:durableId="108359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5DF"/>
    <w:rsid w:val="00002021"/>
    <w:rsid w:val="000032E9"/>
    <w:rsid w:val="00012C15"/>
    <w:rsid w:val="00012DA5"/>
    <w:rsid w:val="00015E00"/>
    <w:rsid w:val="00017A97"/>
    <w:rsid w:val="00025939"/>
    <w:rsid w:val="00035915"/>
    <w:rsid w:val="000403E8"/>
    <w:rsid w:val="000417F9"/>
    <w:rsid w:val="00043699"/>
    <w:rsid w:val="00051C80"/>
    <w:rsid w:val="00054BE1"/>
    <w:rsid w:val="00056E24"/>
    <w:rsid w:val="00073F74"/>
    <w:rsid w:val="000A72A8"/>
    <w:rsid w:val="000C60AF"/>
    <w:rsid w:val="000E39D2"/>
    <w:rsid w:val="000E447F"/>
    <w:rsid w:val="000E592C"/>
    <w:rsid w:val="000F2938"/>
    <w:rsid w:val="000F75DF"/>
    <w:rsid w:val="00126850"/>
    <w:rsid w:val="00134B52"/>
    <w:rsid w:val="00147C1A"/>
    <w:rsid w:val="001515DF"/>
    <w:rsid w:val="0015744F"/>
    <w:rsid w:val="00160D5D"/>
    <w:rsid w:val="00161B79"/>
    <w:rsid w:val="001724F6"/>
    <w:rsid w:val="00180611"/>
    <w:rsid w:val="00186A33"/>
    <w:rsid w:val="001B2A81"/>
    <w:rsid w:val="001B5462"/>
    <w:rsid w:val="001B5F25"/>
    <w:rsid w:val="001D0366"/>
    <w:rsid w:val="001D6696"/>
    <w:rsid w:val="001E3C2E"/>
    <w:rsid w:val="001F1EA7"/>
    <w:rsid w:val="00202A64"/>
    <w:rsid w:val="0020532B"/>
    <w:rsid w:val="00205DD6"/>
    <w:rsid w:val="00207555"/>
    <w:rsid w:val="0021009B"/>
    <w:rsid w:val="00213FAA"/>
    <w:rsid w:val="002165CF"/>
    <w:rsid w:val="00230345"/>
    <w:rsid w:val="00246484"/>
    <w:rsid w:val="00251C32"/>
    <w:rsid w:val="002C2C92"/>
    <w:rsid w:val="00326411"/>
    <w:rsid w:val="003272C5"/>
    <w:rsid w:val="00341D54"/>
    <w:rsid w:val="003431CB"/>
    <w:rsid w:val="003465E2"/>
    <w:rsid w:val="00360D3D"/>
    <w:rsid w:val="00370561"/>
    <w:rsid w:val="00370AF5"/>
    <w:rsid w:val="003756B5"/>
    <w:rsid w:val="00381639"/>
    <w:rsid w:val="00387E68"/>
    <w:rsid w:val="003936DE"/>
    <w:rsid w:val="00396321"/>
    <w:rsid w:val="003A1E70"/>
    <w:rsid w:val="003B7E00"/>
    <w:rsid w:val="003C1229"/>
    <w:rsid w:val="003D6485"/>
    <w:rsid w:val="003E3D7F"/>
    <w:rsid w:val="003F03CA"/>
    <w:rsid w:val="003F0E5B"/>
    <w:rsid w:val="003F672C"/>
    <w:rsid w:val="00401C57"/>
    <w:rsid w:val="00406FE9"/>
    <w:rsid w:val="00413CC1"/>
    <w:rsid w:val="00416A5B"/>
    <w:rsid w:val="00436B94"/>
    <w:rsid w:val="00442492"/>
    <w:rsid w:val="00443B41"/>
    <w:rsid w:val="004526C5"/>
    <w:rsid w:val="00473FA7"/>
    <w:rsid w:val="004776DC"/>
    <w:rsid w:val="004801EC"/>
    <w:rsid w:val="00486961"/>
    <w:rsid w:val="00492862"/>
    <w:rsid w:val="004D6D3B"/>
    <w:rsid w:val="004E3995"/>
    <w:rsid w:val="004F3FB4"/>
    <w:rsid w:val="00502280"/>
    <w:rsid w:val="00512B92"/>
    <w:rsid w:val="005168CC"/>
    <w:rsid w:val="00522EAB"/>
    <w:rsid w:val="00531C77"/>
    <w:rsid w:val="00534BD0"/>
    <w:rsid w:val="005404D4"/>
    <w:rsid w:val="00540948"/>
    <w:rsid w:val="00541698"/>
    <w:rsid w:val="00551108"/>
    <w:rsid w:val="00552F77"/>
    <w:rsid w:val="0056382A"/>
    <w:rsid w:val="00577023"/>
    <w:rsid w:val="0058338F"/>
    <w:rsid w:val="00584B11"/>
    <w:rsid w:val="00584C74"/>
    <w:rsid w:val="00584EBA"/>
    <w:rsid w:val="005A6D66"/>
    <w:rsid w:val="005B7ABD"/>
    <w:rsid w:val="005C59C8"/>
    <w:rsid w:val="00605224"/>
    <w:rsid w:val="0061640D"/>
    <w:rsid w:val="006171BA"/>
    <w:rsid w:val="00623076"/>
    <w:rsid w:val="00624A56"/>
    <w:rsid w:val="00633CDD"/>
    <w:rsid w:val="006356F6"/>
    <w:rsid w:val="00635721"/>
    <w:rsid w:val="006361D8"/>
    <w:rsid w:val="00640AAC"/>
    <w:rsid w:val="00647F33"/>
    <w:rsid w:val="0065596D"/>
    <w:rsid w:val="0065598C"/>
    <w:rsid w:val="006A68E8"/>
    <w:rsid w:val="006C4528"/>
    <w:rsid w:val="006C5410"/>
    <w:rsid w:val="006C6182"/>
    <w:rsid w:val="006C6E43"/>
    <w:rsid w:val="006D2782"/>
    <w:rsid w:val="006F21A0"/>
    <w:rsid w:val="006F752E"/>
    <w:rsid w:val="00703C78"/>
    <w:rsid w:val="00723603"/>
    <w:rsid w:val="00727B08"/>
    <w:rsid w:val="0074437D"/>
    <w:rsid w:val="00751F2C"/>
    <w:rsid w:val="00761383"/>
    <w:rsid w:val="00763353"/>
    <w:rsid w:val="00763758"/>
    <w:rsid w:val="00780085"/>
    <w:rsid w:val="007A07D7"/>
    <w:rsid w:val="007A0C5E"/>
    <w:rsid w:val="007A7368"/>
    <w:rsid w:val="007C1315"/>
    <w:rsid w:val="007C52B8"/>
    <w:rsid w:val="007C5A8E"/>
    <w:rsid w:val="007C7496"/>
    <w:rsid w:val="007D0263"/>
    <w:rsid w:val="007D49EA"/>
    <w:rsid w:val="007E1BFB"/>
    <w:rsid w:val="007E4A45"/>
    <w:rsid w:val="007F3D8D"/>
    <w:rsid w:val="007F4E44"/>
    <w:rsid w:val="007F5F1E"/>
    <w:rsid w:val="00801EAC"/>
    <w:rsid w:val="008044FF"/>
    <w:rsid w:val="0081446C"/>
    <w:rsid w:val="00824635"/>
    <w:rsid w:val="00853D39"/>
    <w:rsid w:val="008711D9"/>
    <w:rsid w:val="00882B57"/>
    <w:rsid w:val="00890160"/>
    <w:rsid w:val="00897D19"/>
    <w:rsid w:val="008A1909"/>
    <w:rsid w:val="008A3C48"/>
    <w:rsid w:val="008A4FC8"/>
    <w:rsid w:val="008B549F"/>
    <w:rsid w:val="008C1DFD"/>
    <w:rsid w:val="008C6CDA"/>
    <w:rsid w:val="008D0029"/>
    <w:rsid w:val="008D63CA"/>
    <w:rsid w:val="008E1BAF"/>
    <w:rsid w:val="008E6D99"/>
    <w:rsid w:val="008F7829"/>
    <w:rsid w:val="00904F13"/>
    <w:rsid w:val="00922728"/>
    <w:rsid w:val="00923ED7"/>
    <w:rsid w:val="00933D2A"/>
    <w:rsid w:val="0093568C"/>
    <w:rsid w:val="009463E1"/>
    <w:rsid w:val="009520ED"/>
    <w:rsid w:val="00961A6A"/>
    <w:rsid w:val="00966790"/>
    <w:rsid w:val="009822A0"/>
    <w:rsid w:val="0098251A"/>
    <w:rsid w:val="0099426A"/>
    <w:rsid w:val="009A1F18"/>
    <w:rsid w:val="009A452C"/>
    <w:rsid w:val="009A6AF5"/>
    <w:rsid w:val="009B2A3B"/>
    <w:rsid w:val="009C5836"/>
    <w:rsid w:val="009C5986"/>
    <w:rsid w:val="009D133C"/>
    <w:rsid w:val="009E1965"/>
    <w:rsid w:val="009E6065"/>
    <w:rsid w:val="009E7724"/>
    <w:rsid w:val="00A0776E"/>
    <w:rsid w:val="00A10383"/>
    <w:rsid w:val="00A10B6B"/>
    <w:rsid w:val="00A11DBF"/>
    <w:rsid w:val="00A1319C"/>
    <w:rsid w:val="00A2599F"/>
    <w:rsid w:val="00A33958"/>
    <w:rsid w:val="00A4752F"/>
    <w:rsid w:val="00A62877"/>
    <w:rsid w:val="00A6567A"/>
    <w:rsid w:val="00A67B29"/>
    <w:rsid w:val="00A71F71"/>
    <w:rsid w:val="00A748B5"/>
    <w:rsid w:val="00A82AD7"/>
    <w:rsid w:val="00AB03C9"/>
    <w:rsid w:val="00AC0006"/>
    <w:rsid w:val="00AE2716"/>
    <w:rsid w:val="00B24BDE"/>
    <w:rsid w:val="00B35866"/>
    <w:rsid w:val="00B530A0"/>
    <w:rsid w:val="00B65F58"/>
    <w:rsid w:val="00B7167B"/>
    <w:rsid w:val="00B73F8F"/>
    <w:rsid w:val="00B764B8"/>
    <w:rsid w:val="00B929D8"/>
    <w:rsid w:val="00B96B3F"/>
    <w:rsid w:val="00BA4544"/>
    <w:rsid w:val="00BA71B8"/>
    <w:rsid w:val="00BA7FA7"/>
    <w:rsid w:val="00BB0E03"/>
    <w:rsid w:val="00BB4DAA"/>
    <w:rsid w:val="00BB763E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45B9E"/>
    <w:rsid w:val="00C52E4D"/>
    <w:rsid w:val="00C57F44"/>
    <w:rsid w:val="00C60CDF"/>
    <w:rsid w:val="00C6226E"/>
    <w:rsid w:val="00C6440D"/>
    <w:rsid w:val="00C66691"/>
    <w:rsid w:val="00C66AD0"/>
    <w:rsid w:val="00C73567"/>
    <w:rsid w:val="00C74974"/>
    <w:rsid w:val="00C828DD"/>
    <w:rsid w:val="00CA1CFC"/>
    <w:rsid w:val="00CB2E13"/>
    <w:rsid w:val="00CB4CBD"/>
    <w:rsid w:val="00CC738E"/>
    <w:rsid w:val="00CD7EAC"/>
    <w:rsid w:val="00CF01AF"/>
    <w:rsid w:val="00CF211A"/>
    <w:rsid w:val="00D03EBD"/>
    <w:rsid w:val="00D33CEA"/>
    <w:rsid w:val="00D4146A"/>
    <w:rsid w:val="00D45E69"/>
    <w:rsid w:val="00D56EC3"/>
    <w:rsid w:val="00D618BC"/>
    <w:rsid w:val="00D7042E"/>
    <w:rsid w:val="00D76A11"/>
    <w:rsid w:val="00D87572"/>
    <w:rsid w:val="00D8761E"/>
    <w:rsid w:val="00D95D47"/>
    <w:rsid w:val="00DC1152"/>
    <w:rsid w:val="00DE09CB"/>
    <w:rsid w:val="00DF7693"/>
    <w:rsid w:val="00E01E1D"/>
    <w:rsid w:val="00E264B9"/>
    <w:rsid w:val="00E27198"/>
    <w:rsid w:val="00E31C51"/>
    <w:rsid w:val="00E358C1"/>
    <w:rsid w:val="00E371FA"/>
    <w:rsid w:val="00E42426"/>
    <w:rsid w:val="00E45620"/>
    <w:rsid w:val="00E6107D"/>
    <w:rsid w:val="00E63531"/>
    <w:rsid w:val="00E65438"/>
    <w:rsid w:val="00E66AC9"/>
    <w:rsid w:val="00E76CE0"/>
    <w:rsid w:val="00E84956"/>
    <w:rsid w:val="00E9764B"/>
    <w:rsid w:val="00EA3EF1"/>
    <w:rsid w:val="00EC4282"/>
    <w:rsid w:val="00EF58B4"/>
    <w:rsid w:val="00F1292B"/>
    <w:rsid w:val="00F13A6E"/>
    <w:rsid w:val="00F37713"/>
    <w:rsid w:val="00F443FA"/>
    <w:rsid w:val="00F52042"/>
    <w:rsid w:val="00F574B7"/>
    <w:rsid w:val="00F64B28"/>
    <w:rsid w:val="00F64BE0"/>
    <w:rsid w:val="00F67FE2"/>
    <w:rsid w:val="00F70E38"/>
    <w:rsid w:val="00F759D4"/>
    <w:rsid w:val="00F93541"/>
    <w:rsid w:val="00F96C06"/>
    <w:rsid w:val="00FA5CE6"/>
    <w:rsid w:val="00FA77AA"/>
    <w:rsid w:val="00FB1848"/>
    <w:rsid w:val="00FB257F"/>
    <w:rsid w:val="00FC07C5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b5e91,#c6d4e8"/>
    </o:shapedefaults>
    <o:shapelayout v:ext="edit">
      <o:idmap v:ext="edit" data="2"/>
    </o:shapelayout>
  </w:shapeDefaults>
  <w:decimalSymbol w:val="."/>
  <w:listSeparator w:val=","/>
  <w14:docId w14:val="0ED4435F"/>
  <w15:docId w15:val="{A262D6BE-5DEA-4B1F-BFEA-1BF87126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7713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DateandNumber">
    <w:name w:val="Date and Number"/>
    <w:basedOn w:val="Normal"/>
    <w:link w:val="DateandNumberCharChar"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link w:val="DateandNumber"/>
    <w:rsid w:val="003A1E70"/>
    <w:rPr>
      <w:rFonts w:ascii="Trebuchet MS" w:hAnsi="Trebuchet MS"/>
      <w:caps/>
      <w:spacing w:val="4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rsid w:val="003A1E70"/>
    <w:rPr>
      <w:b/>
    </w:rPr>
  </w:style>
  <w:style w:type="character" w:customStyle="1" w:styleId="ExpirationDateCharChar">
    <w:name w:val="Expiration Date Char Char"/>
    <w:link w:val="ExpirationDate"/>
    <w:rsid w:val="003A1E70"/>
    <w:rPr>
      <w:rFonts w:ascii="Trebuchet MS" w:hAnsi="Trebuchet MS"/>
      <w:b/>
      <w:caps/>
      <w:spacing w:val="4"/>
      <w:sz w:val="16"/>
      <w:szCs w:val="16"/>
      <w:lang w:val="en-US" w:eastAsia="en-US" w:bidi="ar-SA"/>
    </w:rPr>
  </w:style>
  <w:style w:type="paragraph" w:customStyle="1" w:styleId="SmallType">
    <w:name w:val="Small Type"/>
    <w:basedOn w:val="Normal"/>
    <w:link w:val="SmallTypeChar"/>
    <w:rsid w:val="00727B08"/>
    <w:pPr>
      <w:tabs>
        <w:tab w:val="right" w:leader="underscore" w:pos="9720"/>
      </w:tabs>
    </w:pPr>
    <w:rPr>
      <w:sz w:val="15"/>
    </w:rPr>
  </w:style>
  <w:style w:type="character" w:styleId="Hyperlink">
    <w:name w:val="Hyperlink"/>
    <w:rsid w:val="00F37713"/>
    <w:rPr>
      <w:rFonts w:ascii="Verdana" w:hAnsi="Verdana" w:hint="default"/>
      <w:strike w:val="0"/>
      <w:dstrike w:val="0"/>
      <w:color w:val="316E07"/>
      <w:sz w:val="16"/>
      <w:szCs w:val="16"/>
      <w:u w:val="none"/>
      <w:effect w:val="none"/>
    </w:rPr>
  </w:style>
  <w:style w:type="paragraph" w:customStyle="1" w:styleId="Underline">
    <w:name w:val="Underline"/>
    <w:basedOn w:val="SmallType"/>
    <w:link w:val="UnderlineChar"/>
    <w:rsid w:val="00727B08"/>
    <w:rPr>
      <w:color w:val="3B5E91"/>
    </w:rPr>
  </w:style>
  <w:style w:type="character" w:customStyle="1" w:styleId="SmallTypeChar">
    <w:name w:val="Small Type Char"/>
    <w:link w:val="SmallType"/>
    <w:rsid w:val="00727B08"/>
    <w:rPr>
      <w:rFonts w:ascii="Trebuchet MS" w:hAnsi="Trebuchet MS"/>
      <w:spacing w:val="4"/>
      <w:sz w:val="15"/>
      <w:szCs w:val="18"/>
      <w:lang w:val="en-US" w:eastAsia="en-US" w:bidi="ar-SA"/>
    </w:rPr>
  </w:style>
  <w:style w:type="character" w:customStyle="1" w:styleId="UnderlineChar">
    <w:name w:val="Underline Char"/>
    <w:link w:val="Underline"/>
    <w:rsid w:val="00727B08"/>
    <w:rPr>
      <w:rFonts w:ascii="Trebuchet MS" w:hAnsi="Trebuchet MS"/>
      <w:color w:val="3B5E91"/>
      <w:spacing w:val="4"/>
      <w:sz w:val="15"/>
      <w:szCs w:val="18"/>
      <w:lang w:val="en-US" w:eastAsia="en-US" w:bidi="ar-SA"/>
    </w:rPr>
  </w:style>
  <w:style w:type="character" w:styleId="Emphasis">
    <w:name w:val="Emphasis"/>
    <w:qFormat/>
    <w:rsid w:val="00F37713"/>
    <w:rPr>
      <w:i/>
      <w:iCs/>
    </w:rPr>
  </w:style>
  <w:style w:type="paragraph" w:customStyle="1" w:styleId="boldbodytext">
    <w:name w:val="boldbodytext"/>
    <w:basedOn w:val="Normal"/>
    <w:rsid w:val="0099426A"/>
    <w:pPr>
      <w:spacing w:before="100" w:beforeAutospacing="1" w:after="100" w:afterAutospacing="1" w:line="240" w:lineRule="auto"/>
    </w:pPr>
    <w:rPr>
      <w:rFonts w:ascii="Verdana" w:hAnsi="Verdana"/>
      <w:b/>
      <w:bCs/>
      <w:color w:val="000000"/>
      <w:spacing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8711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11D9"/>
    <w:rPr>
      <w:rFonts w:ascii="Trebuchet MS" w:hAnsi="Trebuchet MS"/>
      <w:spacing w:val="4"/>
      <w:sz w:val="17"/>
      <w:szCs w:val="18"/>
      <w:lang w:val="en-US" w:eastAsia="en-US"/>
    </w:rPr>
  </w:style>
  <w:style w:type="paragraph" w:styleId="Footer">
    <w:name w:val="footer"/>
    <w:basedOn w:val="Normal"/>
    <w:link w:val="FooterChar"/>
    <w:rsid w:val="008711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711D9"/>
    <w:rPr>
      <w:rFonts w:ascii="Trebuchet MS" w:hAnsi="Trebuchet MS"/>
      <w:spacing w:val="4"/>
      <w:sz w:val="17"/>
      <w:szCs w:val="18"/>
      <w:lang w:val="en-US" w:eastAsia="en-US"/>
    </w:rPr>
  </w:style>
  <w:style w:type="table" w:styleId="TableGrid">
    <w:name w:val="Table Grid"/>
    <w:basedOn w:val="TableNormal"/>
    <w:rsid w:val="0050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12946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8544-42C5-47FF-9B01-DA8FC2E0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01129462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Georgina Clark</cp:lastModifiedBy>
  <cp:revision>2</cp:revision>
  <cp:lastPrinted>2023-03-02T12:02:00Z</cp:lastPrinted>
  <dcterms:created xsi:type="dcterms:W3CDTF">2024-05-02T17:03:00Z</dcterms:created>
  <dcterms:modified xsi:type="dcterms:W3CDTF">2024-05-02T17:03:00Z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</Properties>
</file>